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2B" w:rsidRDefault="00A64310">
      <w:pPr>
        <w:pStyle w:val="MonthYear"/>
      </w:pPr>
      <w:r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916E18">
        <w:t>2019</w:t>
      </w:r>
      <w:r>
        <w:fldChar w:fldCharType="end"/>
      </w:r>
    </w:p>
    <w:tbl>
      <w:tblPr>
        <w:tblW w:w="5199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920"/>
        <w:gridCol w:w="1925"/>
        <w:gridCol w:w="1927"/>
        <w:gridCol w:w="1925"/>
        <w:gridCol w:w="1927"/>
        <w:gridCol w:w="1927"/>
        <w:gridCol w:w="1925"/>
      </w:tblGrid>
      <w:tr w:rsidR="00F0662B" w:rsidTr="008A0097">
        <w:trPr>
          <w:trHeight w:val="356"/>
          <w:jc w:val="center"/>
        </w:trPr>
        <w:tc>
          <w:tcPr>
            <w:tcW w:w="1921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Monday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Tuesday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Wednesday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Thursday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Friday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Saturday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Sunday</w:t>
            </w:r>
          </w:p>
        </w:tc>
      </w:tr>
      <w:tr w:rsidR="00F0662B" w:rsidTr="008A0097">
        <w:trPr>
          <w:trHeight w:hRule="exact" w:val="534"/>
          <w:jc w:val="center"/>
        </w:trPr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916E18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916E18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916E18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16E1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916E18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916E18"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916E18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916E18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16E1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916E18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16E1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16E1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6</w:t>
            </w:r>
            <w:r>
              <w:fldChar w:fldCharType="end"/>
            </w:r>
          </w:p>
        </w:tc>
      </w:tr>
      <w:tr w:rsidR="00F0662B" w:rsidTr="008A0097">
        <w:trPr>
          <w:trHeight w:hRule="exact" w:val="891"/>
          <w:jc w:val="center"/>
        </w:trPr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8A0097">
        <w:trPr>
          <w:trHeight w:hRule="exact" w:val="534"/>
          <w:jc w:val="center"/>
        </w:trPr>
        <w:tc>
          <w:tcPr>
            <w:tcW w:w="1921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16E1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16E1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16E1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16E1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16E1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16E1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16E18">
              <w:rPr>
                <w:noProof/>
              </w:rPr>
              <w:t>13</w:t>
            </w:r>
            <w:r>
              <w:fldChar w:fldCharType="end"/>
            </w:r>
          </w:p>
        </w:tc>
      </w:tr>
      <w:tr w:rsidR="00F0662B" w:rsidTr="008A0097">
        <w:trPr>
          <w:trHeight w:hRule="exact" w:val="891"/>
          <w:jc w:val="center"/>
        </w:trPr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8A0097">
        <w:trPr>
          <w:trHeight w:hRule="exact" w:val="534"/>
          <w:jc w:val="center"/>
        </w:trPr>
        <w:tc>
          <w:tcPr>
            <w:tcW w:w="1921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16E1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16E1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16E1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16E1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16E1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16E1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16E18">
              <w:rPr>
                <w:noProof/>
              </w:rPr>
              <w:t>20</w:t>
            </w:r>
            <w:r>
              <w:fldChar w:fldCharType="end"/>
            </w:r>
          </w:p>
        </w:tc>
      </w:tr>
      <w:tr w:rsidR="00F0662B" w:rsidTr="008A0097">
        <w:trPr>
          <w:trHeight w:hRule="exact" w:val="891"/>
          <w:jc w:val="center"/>
        </w:trPr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8A0097">
        <w:trPr>
          <w:trHeight w:hRule="exact" w:val="534"/>
          <w:jc w:val="center"/>
        </w:trPr>
        <w:tc>
          <w:tcPr>
            <w:tcW w:w="1921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16E1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16E1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16E1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16E1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16E1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9B9B9" w:themeFill="background2" w:themeFillShade="BF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16E1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16E18">
              <w:rPr>
                <w:noProof/>
              </w:rPr>
              <w:t>27</w:t>
            </w:r>
            <w:r>
              <w:fldChar w:fldCharType="end"/>
            </w:r>
          </w:p>
        </w:tc>
      </w:tr>
      <w:tr w:rsidR="00F0662B" w:rsidTr="008A0097">
        <w:trPr>
          <w:trHeight w:hRule="exact" w:val="891"/>
          <w:jc w:val="center"/>
        </w:trPr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B9B9" w:themeFill="background2" w:themeFillShade="BF"/>
          </w:tcPr>
          <w:p w:rsidR="00916E18" w:rsidRDefault="00916E18">
            <w:pPr>
              <w:pStyle w:val="CalendarText"/>
            </w:pPr>
            <w:r>
              <w:t>Humpty Doo</w:t>
            </w:r>
          </w:p>
          <w:p w:rsidR="00F0662B" w:rsidRDefault="00916E18">
            <w:pPr>
              <w:pStyle w:val="CalendarText"/>
            </w:pPr>
            <w:r>
              <w:t>Australia Day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8A0097">
        <w:trPr>
          <w:trHeight w:hRule="exact" w:val="534"/>
          <w:jc w:val="center"/>
        </w:trPr>
        <w:tc>
          <w:tcPr>
            <w:tcW w:w="1921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0662B" w:rsidTr="008A0097">
        <w:trPr>
          <w:trHeight w:hRule="exact" w:val="891"/>
          <w:jc w:val="center"/>
        </w:trPr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101F11">
            <w:pPr>
              <w:pStyle w:val="CalendarText"/>
            </w:pPr>
            <w:r>
              <w:t>Australia Day Holiday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</w:tbl>
    <w:p w:rsidR="00F0662B" w:rsidRDefault="00A64310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916E18">
        <w:t>2019</w:t>
      </w:r>
      <w:r>
        <w:fldChar w:fldCharType="end"/>
      </w:r>
    </w:p>
    <w:tbl>
      <w:tblPr>
        <w:tblW w:w="5173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910"/>
        <w:gridCol w:w="1914"/>
        <w:gridCol w:w="1918"/>
        <w:gridCol w:w="1915"/>
        <w:gridCol w:w="1918"/>
        <w:gridCol w:w="1918"/>
        <w:gridCol w:w="1915"/>
      </w:tblGrid>
      <w:tr w:rsidR="00F0662B" w:rsidTr="008A0097">
        <w:trPr>
          <w:trHeight w:val="328"/>
          <w:jc w:val="center"/>
        </w:trPr>
        <w:tc>
          <w:tcPr>
            <w:tcW w:w="191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Monday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Tuesday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Wednesday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Thursday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Friday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Saturday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Sunday</w:t>
            </w:r>
          </w:p>
        </w:tc>
      </w:tr>
      <w:tr w:rsidR="00F0662B" w:rsidTr="008A0097">
        <w:trPr>
          <w:trHeight w:hRule="exact" w:val="492"/>
          <w:jc w:val="center"/>
        </w:trPr>
        <w:tc>
          <w:tcPr>
            <w:tcW w:w="19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914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1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916E18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16E1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1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</w:t>
            </w:r>
            <w:r>
              <w:fldChar w:fldCharType="end"/>
            </w:r>
          </w:p>
        </w:tc>
      </w:tr>
      <w:tr w:rsidR="00F0662B" w:rsidTr="008A0097">
        <w:trPr>
          <w:trHeight w:hRule="exact" w:val="821"/>
          <w:jc w:val="center"/>
        </w:trPr>
        <w:tc>
          <w:tcPr>
            <w:tcW w:w="1910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8A0097">
        <w:trPr>
          <w:trHeight w:hRule="exact" w:val="492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16E1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16E1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16E1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16E1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16E1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16E1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16E18">
              <w:rPr>
                <w:noProof/>
              </w:rPr>
              <w:t>10</w:t>
            </w:r>
            <w:r>
              <w:fldChar w:fldCharType="end"/>
            </w:r>
          </w:p>
        </w:tc>
      </w:tr>
      <w:tr w:rsidR="00F0662B" w:rsidTr="008A0097">
        <w:trPr>
          <w:trHeight w:hRule="exact" w:val="821"/>
          <w:jc w:val="center"/>
        </w:trPr>
        <w:tc>
          <w:tcPr>
            <w:tcW w:w="1910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8A0097">
        <w:trPr>
          <w:trHeight w:hRule="exact" w:val="492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16E1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16E1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16E1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16E1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16E1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16E1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16E18">
              <w:rPr>
                <w:noProof/>
              </w:rPr>
              <w:t>17</w:t>
            </w:r>
            <w:r>
              <w:fldChar w:fldCharType="end"/>
            </w:r>
          </w:p>
        </w:tc>
      </w:tr>
      <w:tr w:rsidR="00F0662B" w:rsidTr="008A0097">
        <w:trPr>
          <w:trHeight w:hRule="exact" w:val="821"/>
          <w:jc w:val="center"/>
        </w:trPr>
        <w:tc>
          <w:tcPr>
            <w:tcW w:w="1910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B" w:rsidRDefault="00F0662B">
            <w:pPr>
              <w:pStyle w:val="CalendarText"/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8A0097">
        <w:trPr>
          <w:trHeight w:hRule="exact" w:val="492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16E1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16E1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16E1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16E1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16E1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16E1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16E18">
              <w:rPr>
                <w:noProof/>
              </w:rPr>
              <w:t>24</w:t>
            </w:r>
            <w:r>
              <w:fldChar w:fldCharType="end"/>
            </w:r>
          </w:p>
        </w:tc>
      </w:tr>
      <w:tr w:rsidR="00F0662B" w:rsidTr="008A0097">
        <w:trPr>
          <w:trHeight w:hRule="exact" w:val="821"/>
          <w:jc w:val="center"/>
        </w:trPr>
        <w:tc>
          <w:tcPr>
            <w:tcW w:w="1910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8A0097">
        <w:trPr>
          <w:trHeight w:hRule="exact" w:val="492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16E1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16E1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916E18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916E18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916E18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916E18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916E18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0662B" w:rsidTr="008A0097">
        <w:trPr>
          <w:trHeight w:hRule="exact" w:val="821"/>
          <w:jc w:val="center"/>
        </w:trPr>
        <w:tc>
          <w:tcPr>
            <w:tcW w:w="19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</w:tbl>
    <w:p w:rsidR="00F0662B" w:rsidRDefault="00A64310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916E18">
        <w:t>2019</w:t>
      </w:r>
      <w:r>
        <w:fldChar w:fldCharType="end"/>
      </w:r>
    </w:p>
    <w:tbl>
      <w:tblPr>
        <w:tblW w:w="508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8"/>
        <w:gridCol w:w="1881"/>
        <w:gridCol w:w="1885"/>
        <w:gridCol w:w="1882"/>
        <w:gridCol w:w="1885"/>
        <w:gridCol w:w="1885"/>
        <w:gridCol w:w="1882"/>
      </w:tblGrid>
      <w:tr w:rsidR="00F0662B" w:rsidTr="008A0097">
        <w:trPr>
          <w:trHeight w:val="336"/>
          <w:jc w:val="center"/>
        </w:trPr>
        <w:tc>
          <w:tcPr>
            <w:tcW w:w="1877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Sunday</w:t>
            </w:r>
          </w:p>
        </w:tc>
      </w:tr>
      <w:tr w:rsidR="00F0662B" w:rsidTr="008A0097">
        <w:trPr>
          <w:trHeight w:hRule="exact" w:val="504"/>
          <w:jc w:val="center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916E18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16E1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</w:t>
            </w:r>
            <w:r>
              <w:fldChar w:fldCharType="end"/>
            </w:r>
          </w:p>
        </w:tc>
      </w:tr>
      <w:tr w:rsidR="00F0662B" w:rsidTr="008A0097">
        <w:trPr>
          <w:trHeight w:hRule="exact" w:val="841"/>
          <w:jc w:val="center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8A0097">
        <w:trPr>
          <w:trHeight w:hRule="exact" w:val="504"/>
          <w:jc w:val="center"/>
        </w:trPr>
        <w:tc>
          <w:tcPr>
            <w:tcW w:w="1877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16E1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16E1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16E1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16E1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16E1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16E1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16E18">
              <w:rPr>
                <w:noProof/>
              </w:rPr>
              <w:t>10</w:t>
            </w:r>
            <w:r>
              <w:fldChar w:fldCharType="end"/>
            </w:r>
          </w:p>
        </w:tc>
      </w:tr>
      <w:tr w:rsidR="00F0662B" w:rsidTr="008A0097">
        <w:trPr>
          <w:trHeight w:hRule="exact" w:val="841"/>
          <w:jc w:val="center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662B" w:rsidRDefault="00AF046F">
            <w:pPr>
              <w:pStyle w:val="CalendarText"/>
            </w:pPr>
            <w:proofErr w:type="spellStart"/>
            <w:r>
              <w:t>Defence</w:t>
            </w:r>
            <w:proofErr w:type="spellEnd"/>
            <w:r>
              <w:t xml:space="preserve"> v NT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662B" w:rsidRDefault="00AF046F">
            <w:pPr>
              <w:pStyle w:val="CalendarText"/>
            </w:pPr>
            <w:proofErr w:type="spellStart"/>
            <w:r>
              <w:t>Defence</w:t>
            </w:r>
            <w:proofErr w:type="spellEnd"/>
            <w:r>
              <w:t xml:space="preserve"> v NT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8A0097">
        <w:trPr>
          <w:trHeight w:hRule="exact" w:val="504"/>
          <w:jc w:val="center"/>
        </w:trPr>
        <w:tc>
          <w:tcPr>
            <w:tcW w:w="1877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16E1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16E1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16E1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16E1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16E1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16E1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16E18">
              <w:rPr>
                <w:noProof/>
              </w:rPr>
              <w:t>17</w:t>
            </w:r>
            <w:r>
              <w:fldChar w:fldCharType="end"/>
            </w:r>
          </w:p>
        </w:tc>
      </w:tr>
      <w:tr w:rsidR="00F0662B" w:rsidTr="008A0097">
        <w:trPr>
          <w:trHeight w:hRule="exact" w:val="841"/>
          <w:jc w:val="center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8A0097">
        <w:trPr>
          <w:trHeight w:hRule="exact" w:val="504"/>
          <w:jc w:val="center"/>
        </w:trPr>
        <w:tc>
          <w:tcPr>
            <w:tcW w:w="1877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16E1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16E1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16E1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16E1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16E1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16E1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16E18">
              <w:rPr>
                <w:noProof/>
              </w:rPr>
              <w:t>24</w:t>
            </w:r>
            <w:r>
              <w:fldChar w:fldCharType="end"/>
            </w:r>
          </w:p>
        </w:tc>
      </w:tr>
      <w:tr w:rsidR="00F0662B" w:rsidTr="008A0097">
        <w:trPr>
          <w:trHeight w:hRule="exact" w:val="841"/>
          <w:jc w:val="center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625D47">
            <w:pPr>
              <w:pStyle w:val="CalendarText"/>
            </w:pPr>
            <w:r>
              <w:t>Closing date for State Triples entries</w:t>
            </w:r>
          </w:p>
        </w:tc>
      </w:tr>
      <w:tr w:rsidR="00F0662B" w:rsidTr="008A0097">
        <w:trPr>
          <w:trHeight w:hRule="exact" w:val="504"/>
          <w:jc w:val="center"/>
        </w:trPr>
        <w:tc>
          <w:tcPr>
            <w:tcW w:w="1877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16E1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16E1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FF66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31</w:t>
            </w:r>
            <w:r>
              <w:fldChar w:fldCharType="end"/>
            </w:r>
          </w:p>
        </w:tc>
      </w:tr>
      <w:tr w:rsidR="00F0662B" w:rsidTr="008A0097">
        <w:trPr>
          <w:trHeight w:hRule="exact" w:val="841"/>
          <w:jc w:val="center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6600"/>
          </w:tcPr>
          <w:p w:rsidR="00F0662B" w:rsidRDefault="00101F11">
            <w:pPr>
              <w:pStyle w:val="CalendarText"/>
            </w:pPr>
            <w:r>
              <w:t>State Triples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6600"/>
          </w:tcPr>
          <w:p w:rsidR="00F0662B" w:rsidRDefault="00101F11">
            <w:pPr>
              <w:pStyle w:val="CalendarText"/>
            </w:pPr>
            <w:r>
              <w:t>State Triples</w:t>
            </w:r>
          </w:p>
        </w:tc>
      </w:tr>
    </w:tbl>
    <w:p w:rsidR="00F0662B" w:rsidRDefault="00A64310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916E18">
        <w:t>2019</w:t>
      </w:r>
      <w:r>
        <w:fldChar w:fldCharType="end"/>
      </w:r>
    </w:p>
    <w:tbl>
      <w:tblPr>
        <w:tblW w:w="5179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911"/>
        <w:gridCol w:w="1916"/>
        <w:gridCol w:w="1921"/>
        <w:gridCol w:w="1917"/>
        <w:gridCol w:w="1921"/>
        <w:gridCol w:w="1921"/>
        <w:gridCol w:w="1917"/>
      </w:tblGrid>
      <w:tr w:rsidR="00F0662B" w:rsidTr="009238D0">
        <w:trPr>
          <w:trHeight w:val="339"/>
          <w:jc w:val="center"/>
        </w:trPr>
        <w:tc>
          <w:tcPr>
            <w:tcW w:w="191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Monday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Tuesday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Wednesday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Thursday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Friday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Saturday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Sunday</w:t>
            </w:r>
          </w:p>
        </w:tc>
      </w:tr>
      <w:tr w:rsidR="00F0662B" w:rsidTr="009238D0">
        <w:trPr>
          <w:trHeight w:hRule="exact" w:val="509"/>
          <w:jc w:val="center"/>
        </w:trPr>
        <w:tc>
          <w:tcPr>
            <w:tcW w:w="19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916E18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“Monday</w:instrText>
            </w:r>
            <w:r>
              <w:instrText>" 1 ""</w:instrText>
            </w:r>
            <w:r>
              <w:fldChar w:fldCharType="separate"/>
            </w:r>
            <w:r w:rsidR="00916E1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916E18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16E1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916E18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916E18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916E18"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916E18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16E1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916E18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16E1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16E1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916E18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16E1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16E18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7</w:t>
            </w:r>
            <w:r>
              <w:fldChar w:fldCharType="end"/>
            </w:r>
          </w:p>
        </w:tc>
      </w:tr>
      <w:tr w:rsidR="00F0662B" w:rsidTr="009238D0">
        <w:trPr>
          <w:trHeight w:hRule="exact" w:val="849"/>
          <w:jc w:val="center"/>
        </w:trPr>
        <w:tc>
          <w:tcPr>
            <w:tcW w:w="1912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625D47">
            <w:pPr>
              <w:pStyle w:val="CalendarText"/>
            </w:pPr>
            <w:r>
              <w:t>Super 9 T</w:t>
            </w:r>
            <w:r w:rsidR="004910E9">
              <w:t>eam nominations close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9238D0">
        <w:trPr>
          <w:trHeight w:hRule="exact" w:val="509"/>
          <w:jc w:val="center"/>
        </w:trPr>
        <w:tc>
          <w:tcPr>
            <w:tcW w:w="1912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16E1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16E1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16E1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16E1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16E1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16E1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16E18">
              <w:rPr>
                <w:noProof/>
              </w:rPr>
              <w:t>14</w:t>
            </w:r>
            <w:r>
              <w:fldChar w:fldCharType="end"/>
            </w:r>
          </w:p>
        </w:tc>
      </w:tr>
      <w:tr w:rsidR="00F0662B" w:rsidTr="009238D0">
        <w:trPr>
          <w:trHeight w:hRule="exact" w:val="849"/>
          <w:jc w:val="center"/>
        </w:trPr>
        <w:tc>
          <w:tcPr>
            <w:tcW w:w="1912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CalendarText"/>
            </w:pPr>
            <w:r>
              <w:t>National Sides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CalendarText"/>
            </w:pPr>
            <w:r>
              <w:t>National Sides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CalendarText"/>
            </w:pPr>
            <w:r>
              <w:t>National Sides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CalendarText"/>
            </w:pPr>
            <w:r>
              <w:t>National Sides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C000"/>
          </w:tcPr>
          <w:p w:rsidR="00F0662B" w:rsidRDefault="00A64310">
            <w:pPr>
              <w:pStyle w:val="CalendarText"/>
            </w:pPr>
            <w:r>
              <w:t>National Sides</w:t>
            </w:r>
          </w:p>
        </w:tc>
      </w:tr>
      <w:tr w:rsidR="00F0662B" w:rsidTr="009238D0">
        <w:trPr>
          <w:trHeight w:hRule="exact" w:val="509"/>
          <w:jc w:val="center"/>
        </w:trPr>
        <w:tc>
          <w:tcPr>
            <w:tcW w:w="1912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16E1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16E1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16E1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16E1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16E1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16E1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FFFF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16E18">
              <w:rPr>
                <w:noProof/>
              </w:rPr>
              <w:t>21</w:t>
            </w:r>
            <w:r>
              <w:fldChar w:fldCharType="end"/>
            </w:r>
          </w:p>
        </w:tc>
      </w:tr>
      <w:tr w:rsidR="00F0662B" w:rsidTr="009238D0">
        <w:trPr>
          <w:trHeight w:hRule="exact" w:val="849"/>
          <w:jc w:val="center"/>
        </w:trPr>
        <w:tc>
          <w:tcPr>
            <w:tcW w:w="1912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101F11">
            <w:pPr>
              <w:pStyle w:val="CalendarText"/>
            </w:pPr>
            <w:r>
              <w:t>Good Friday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62B" w:rsidRDefault="00A64310">
            <w:pPr>
              <w:pStyle w:val="CalendarText"/>
            </w:pPr>
            <w:r>
              <w:t>Nightcliff Easter Carnival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00"/>
          </w:tcPr>
          <w:p w:rsidR="00F0662B" w:rsidRDefault="00A64310">
            <w:pPr>
              <w:pStyle w:val="CalendarText"/>
            </w:pPr>
            <w:r>
              <w:t>Nightcliff Easter Carnival</w:t>
            </w:r>
          </w:p>
        </w:tc>
      </w:tr>
      <w:tr w:rsidR="00F0662B" w:rsidTr="009238D0">
        <w:trPr>
          <w:trHeight w:hRule="exact" w:val="509"/>
          <w:jc w:val="center"/>
        </w:trPr>
        <w:tc>
          <w:tcPr>
            <w:tcW w:w="1912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  <w:shd w:val="clear" w:color="auto" w:fill="FFFF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16E1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16E1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16E1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16E1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16E1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16E1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16E18">
              <w:rPr>
                <w:noProof/>
              </w:rPr>
              <w:t>28</w:t>
            </w:r>
            <w:r>
              <w:fldChar w:fldCharType="end"/>
            </w:r>
          </w:p>
        </w:tc>
      </w:tr>
      <w:tr w:rsidR="00F0662B" w:rsidTr="009238D0">
        <w:trPr>
          <w:trHeight w:hRule="exact" w:val="849"/>
          <w:jc w:val="center"/>
        </w:trPr>
        <w:tc>
          <w:tcPr>
            <w:tcW w:w="1912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62B" w:rsidRDefault="00A64310">
            <w:pPr>
              <w:pStyle w:val="CalendarText"/>
            </w:pPr>
            <w:r>
              <w:t>Nightcliff Easter Carnival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101F11">
            <w:pPr>
              <w:pStyle w:val="CalendarText"/>
            </w:pPr>
            <w:r>
              <w:t>Easter Tuesday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101F11">
            <w:pPr>
              <w:pStyle w:val="CalendarText"/>
            </w:pPr>
            <w:r>
              <w:t>ANZAC DAY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662B" w:rsidRDefault="00916E18">
            <w:pPr>
              <w:pStyle w:val="CalendarText"/>
            </w:pPr>
            <w:r>
              <w:t xml:space="preserve">Rum Jungle </w:t>
            </w:r>
          </w:p>
          <w:p w:rsidR="00916E18" w:rsidRDefault="00916E18">
            <w:pPr>
              <w:pStyle w:val="CalendarText"/>
            </w:pPr>
            <w:r>
              <w:t>Classic Fours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9238D0">
        <w:trPr>
          <w:trHeight w:hRule="exact" w:val="509"/>
          <w:jc w:val="center"/>
        </w:trPr>
        <w:tc>
          <w:tcPr>
            <w:tcW w:w="1912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0662B" w:rsidTr="009238D0">
        <w:trPr>
          <w:trHeight w:hRule="exact" w:val="849"/>
          <w:jc w:val="center"/>
        </w:trPr>
        <w:tc>
          <w:tcPr>
            <w:tcW w:w="19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</w:tbl>
    <w:p w:rsidR="00F0662B" w:rsidRDefault="00A64310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916E18">
        <w:t>2019</w:t>
      </w:r>
      <w:r>
        <w:fldChar w:fldCharType="end"/>
      </w:r>
    </w:p>
    <w:tbl>
      <w:tblPr>
        <w:tblW w:w="5192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918"/>
        <w:gridCol w:w="1921"/>
        <w:gridCol w:w="1925"/>
        <w:gridCol w:w="1922"/>
        <w:gridCol w:w="1925"/>
        <w:gridCol w:w="1925"/>
        <w:gridCol w:w="1922"/>
      </w:tblGrid>
      <w:tr w:rsidR="00F0662B" w:rsidTr="009238D0">
        <w:trPr>
          <w:trHeight w:val="334"/>
          <w:jc w:val="center"/>
        </w:trPr>
        <w:tc>
          <w:tcPr>
            <w:tcW w:w="1917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Monday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Tuesday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Wednesday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Thursday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Friday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Saturday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Sunday</w:t>
            </w:r>
          </w:p>
        </w:tc>
      </w:tr>
      <w:tr w:rsidR="00F0662B" w:rsidTr="009238D0">
        <w:trPr>
          <w:trHeight w:hRule="exact" w:val="502"/>
          <w:jc w:val="center"/>
        </w:trPr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916E18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916E18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916E18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916E18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16E1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916E18"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916E18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916E18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916E18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16E1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5</w:t>
            </w:r>
            <w:r>
              <w:fldChar w:fldCharType="end"/>
            </w:r>
          </w:p>
        </w:tc>
      </w:tr>
      <w:tr w:rsidR="00F0662B" w:rsidTr="009238D0">
        <w:trPr>
          <w:trHeight w:hRule="exact" w:val="837"/>
          <w:jc w:val="center"/>
        </w:trPr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0662B" w:rsidRDefault="00A64310">
            <w:pPr>
              <w:pStyle w:val="CalendarText"/>
            </w:pPr>
            <w:r>
              <w:t>May Day Pairs - Darwin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00B0F0"/>
          </w:tcPr>
          <w:p w:rsidR="00F0662B" w:rsidRDefault="00A64310">
            <w:pPr>
              <w:pStyle w:val="CalendarText"/>
            </w:pPr>
            <w:r>
              <w:t>May Day Pairs - Darwin</w:t>
            </w:r>
          </w:p>
        </w:tc>
      </w:tr>
      <w:tr w:rsidR="00F0662B" w:rsidTr="009238D0">
        <w:trPr>
          <w:trHeight w:hRule="exact" w:val="502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16E1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16E1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16E1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16E1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16E1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16E1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16E18">
              <w:rPr>
                <w:noProof/>
              </w:rPr>
              <w:t>12</w:t>
            </w:r>
            <w:r>
              <w:fldChar w:fldCharType="end"/>
            </w:r>
          </w:p>
        </w:tc>
      </w:tr>
      <w:tr w:rsidR="00F0662B" w:rsidTr="009238D0">
        <w:trPr>
          <w:trHeight w:hRule="exact" w:val="837"/>
          <w:jc w:val="center"/>
        </w:trPr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1F11" w:rsidRDefault="00BB3F1D">
            <w:pPr>
              <w:pStyle w:val="CalendarText"/>
            </w:pPr>
            <w:r>
              <w:t>Australian Indoor Champs Qualifying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5D47" w:rsidRDefault="00625D47">
            <w:pPr>
              <w:pStyle w:val="CalendarText"/>
            </w:pPr>
            <w:r>
              <w:t xml:space="preserve">Super 9’s </w:t>
            </w:r>
          </w:p>
          <w:p w:rsidR="00F0662B" w:rsidRDefault="004910E9">
            <w:pPr>
              <w:pStyle w:val="CalendarText"/>
            </w:pPr>
            <w:r>
              <w:t>Double Header</w:t>
            </w:r>
          </w:p>
          <w:p w:rsidR="004910E9" w:rsidRDefault="004910E9">
            <w:pPr>
              <w:pStyle w:val="CalendarText"/>
            </w:pPr>
            <w:proofErr w:type="spellStart"/>
            <w:r>
              <w:t>Rnd</w:t>
            </w:r>
            <w:proofErr w:type="spellEnd"/>
            <w:r>
              <w:t xml:space="preserve"> 1 &amp; 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C000"/>
          </w:tcPr>
          <w:p w:rsidR="00625D47" w:rsidRDefault="00625D47">
            <w:pPr>
              <w:pStyle w:val="CalendarText"/>
            </w:pPr>
            <w:r>
              <w:t>Super 9’s</w:t>
            </w:r>
          </w:p>
          <w:p w:rsidR="00F0662B" w:rsidRDefault="004910E9">
            <w:pPr>
              <w:pStyle w:val="CalendarText"/>
            </w:pPr>
            <w:r>
              <w:t>Double Header</w:t>
            </w:r>
          </w:p>
          <w:p w:rsidR="004910E9" w:rsidRDefault="004910E9">
            <w:pPr>
              <w:pStyle w:val="CalendarText"/>
            </w:pPr>
            <w:proofErr w:type="spellStart"/>
            <w:r>
              <w:t>Rnd</w:t>
            </w:r>
            <w:proofErr w:type="spellEnd"/>
            <w:r>
              <w:t xml:space="preserve"> 3</w:t>
            </w:r>
          </w:p>
        </w:tc>
      </w:tr>
      <w:tr w:rsidR="00F0662B" w:rsidTr="009238D0">
        <w:trPr>
          <w:trHeight w:hRule="exact" w:val="502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16E1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16E1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16E1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16E1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16E1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16E1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16E18">
              <w:rPr>
                <w:noProof/>
              </w:rPr>
              <w:t>19</w:t>
            </w:r>
            <w:r>
              <w:fldChar w:fldCharType="end"/>
            </w:r>
          </w:p>
        </w:tc>
      </w:tr>
      <w:tr w:rsidR="00F0662B" w:rsidTr="009238D0">
        <w:trPr>
          <w:trHeight w:hRule="exact" w:val="837"/>
          <w:jc w:val="center"/>
        </w:trPr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662B" w:rsidRDefault="00625D47">
            <w:pPr>
              <w:pStyle w:val="CalendarText"/>
            </w:pPr>
            <w:r>
              <w:t>Super 9’s</w:t>
            </w:r>
          </w:p>
          <w:p w:rsidR="006D6C73" w:rsidRDefault="006D6C73">
            <w:pPr>
              <w:pStyle w:val="CalendarText"/>
            </w:pPr>
            <w:proofErr w:type="spellStart"/>
            <w:r>
              <w:t>Rnd</w:t>
            </w:r>
            <w:proofErr w:type="spellEnd"/>
            <w:r>
              <w:t xml:space="preserve"> 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4910E9">
            <w:pPr>
              <w:pStyle w:val="CalendarText"/>
            </w:pPr>
            <w:r>
              <w:t>Australian Indoor Qualifying (If needed)</w:t>
            </w:r>
          </w:p>
        </w:tc>
      </w:tr>
      <w:tr w:rsidR="00F0662B" w:rsidTr="009238D0">
        <w:trPr>
          <w:trHeight w:hRule="exact" w:val="502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16E1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16E1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16E1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16E1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16E1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16E1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16E18">
              <w:rPr>
                <w:noProof/>
              </w:rPr>
              <w:t>26</w:t>
            </w:r>
            <w:r>
              <w:fldChar w:fldCharType="end"/>
            </w:r>
          </w:p>
        </w:tc>
      </w:tr>
      <w:tr w:rsidR="00F0662B" w:rsidTr="009238D0">
        <w:trPr>
          <w:trHeight w:hRule="exact" w:val="837"/>
          <w:jc w:val="center"/>
        </w:trPr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5D47" w:rsidRDefault="00625D47" w:rsidP="00625D47">
            <w:pPr>
              <w:pStyle w:val="CalendarText"/>
            </w:pPr>
            <w:r>
              <w:t xml:space="preserve">Super 9’s </w:t>
            </w:r>
          </w:p>
          <w:p w:rsidR="00F0662B" w:rsidRDefault="00625D47">
            <w:pPr>
              <w:pStyle w:val="CalendarText"/>
            </w:pPr>
            <w:r>
              <w:t xml:space="preserve">Double </w:t>
            </w:r>
            <w:r w:rsidR="006D6C73">
              <w:t>Header</w:t>
            </w:r>
          </w:p>
          <w:p w:rsidR="006D6C73" w:rsidRDefault="006D6C73">
            <w:pPr>
              <w:pStyle w:val="CalendarText"/>
            </w:pPr>
            <w:proofErr w:type="spellStart"/>
            <w:r>
              <w:t>Rnd</w:t>
            </w:r>
            <w:proofErr w:type="spellEnd"/>
            <w:r>
              <w:t xml:space="preserve"> 5 &amp; 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C000"/>
          </w:tcPr>
          <w:p w:rsidR="00625D47" w:rsidRDefault="00625D47" w:rsidP="00625D47">
            <w:pPr>
              <w:pStyle w:val="CalendarText"/>
            </w:pPr>
            <w:r>
              <w:t xml:space="preserve">Super 9’s </w:t>
            </w:r>
          </w:p>
          <w:p w:rsidR="00F0662B" w:rsidRDefault="00625D47">
            <w:pPr>
              <w:pStyle w:val="CalendarText"/>
            </w:pPr>
            <w:r>
              <w:t xml:space="preserve">Double </w:t>
            </w:r>
            <w:r w:rsidR="006D6C73">
              <w:t>Header</w:t>
            </w:r>
          </w:p>
          <w:p w:rsidR="006D6C73" w:rsidRDefault="006D6C73">
            <w:pPr>
              <w:pStyle w:val="CalendarText"/>
            </w:pPr>
            <w:proofErr w:type="spellStart"/>
            <w:r>
              <w:t>Rnd</w:t>
            </w:r>
            <w:proofErr w:type="spellEnd"/>
            <w:r>
              <w:t xml:space="preserve"> 7</w:t>
            </w:r>
          </w:p>
        </w:tc>
      </w:tr>
      <w:tr w:rsidR="00F0662B" w:rsidTr="009238D0">
        <w:trPr>
          <w:trHeight w:hRule="exact" w:val="502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0662B" w:rsidTr="009238D0">
        <w:trPr>
          <w:trHeight w:hRule="exact" w:val="837"/>
          <w:jc w:val="center"/>
        </w:trPr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</w:tbl>
    <w:p w:rsidR="00F0662B" w:rsidRDefault="00F0662B"/>
    <w:p w:rsidR="00F0662B" w:rsidRDefault="00A64310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916E18">
        <w:t>2019</w:t>
      </w:r>
      <w:r>
        <w:fldChar w:fldCharType="end"/>
      </w:r>
    </w:p>
    <w:tbl>
      <w:tblPr>
        <w:tblW w:w="5232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43"/>
        <w:gridCol w:w="2024"/>
        <w:gridCol w:w="1940"/>
        <w:gridCol w:w="1937"/>
        <w:gridCol w:w="1940"/>
        <w:gridCol w:w="1940"/>
        <w:gridCol w:w="1937"/>
      </w:tblGrid>
      <w:tr w:rsidR="00F0662B" w:rsidTr="009238D0">
        <w:trPr>
          <w:trHeight w:val="342"/>
          <w:jc w:val="center"/>
        </w:trPr>
        <w:tc>
          <w:tcPr>
            <w:tcW w:w="1843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Monday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Tuesday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Wednesday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Thursday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Friday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Saturday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Sunday</w:t>
            </w:r>
          </w:p>
        </w:tc>
      </w:tr>
      <w:tr w:rsidR="00F0662B" w:rsidTr="009238D0">
        <w:trPr>
          <w:trHeight w:hRule="exact" w:val="514"/>
          <w:jc w:val="center"/>
        </w:trPr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916E18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916E18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916E18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916E18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916E18"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916E18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916E18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916E18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16E1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</w:t>
            </w:r>
            <w:r>
              <w:fldChar w:fldCharType="end"/>
            </w:r>
          </w:p>
        </w:tc>
      </w:tr>
      <w:tr w:rsidR="00F0662B" w:rsidTr="009238D0">
        <w:trPr>
          <w:trHeight w:hRule="exact" w:val="857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662B" w:rsidRDefault="00A30E91">
            <w:pPr>
              <w:pStyle w:val="CalendarText"/>
            </w:pPr>
            <w:r>
              <w:t>Australian Open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92D050"/>
          </w:tcPr>
          <w:p w:rsidR="00F0662B" w:rsidRDefault="00A30E91">
            <w:pPr>
              <w:pStyle w:val="CalendarText"/>
            </w:pPr>
            <w:r>
              <w:t>Australian Open</w:t>
            </w:r>
          </w:p>
          <w:p w:rsidR="008E3D84" w:rsidRDefault="008E3D84">
            <w:pPr>
              <w:pStyle w:val="CalendarText"/>
            </w:pPr>
            <w:r>
              <w:t>Closing date Over 60’s entries</w:t>
            </w:r>
          </w:p>
        </w:tc>
      </w:tr>
      <w:tr w:rsidR="00F0662B" w:rsidTr="009238D0">
        <w:trPr>
          <w:trHeight w:hRule="exact" w:val="514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16E1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16E1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16E1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16E1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16E1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16E1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16E18">
              <w:rPr>
                <w:noProof/>
              </w:rPr>
              <w:t>9</w:t>
            </w:r>
            <w:r>
              <w:fldChar w:fldCharType="end"/>
            </w:r>
          </w:p>
        </w:tc>
      </w:tr>
      <w:tr w:rsidR="00F0662B" w:rsidTr="009238D0">
        <w:trPr>
          <w:trHeight w:hRule="exact" w:val="1034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662B" w:rsidRDefault="00A30E91">
            <w:pPr>
              <w:pStyle w:val="CalendarText"/>
            </w:pPr>
            <w:r>
              <w:t>Australian Open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662B" w:rsidRDefault="00A30E91">
            <w:pPr>
              <w:pStyle w:val="CalendarText"/>
            </w:pPr>
            <w:r>
              <w:t>Australian Open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662B" w:rsidRDefault="00A30E91">
            <w:pPr>
              <w:pStyle w:val="CalendarText"/>
            </w:pPr>
            <w:r>
              <w:t>Australian Open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662B" w:rsidRDefault="00A30E91">
            <w:pPr>
              <w:pStyle w:val="CalendarText"/>
            </w:pPr>
            <w:r>
              <w:t>Australian Open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662B" w:rsidRDefault="00A30E91">
            <w:pPr>
              <w:pStyle w:val="CalendarText"/>
            </w:pPr>
            <w:r>
              <w:t>Australian Open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662B" w:rsidRDefault="00A30E91">
            <w:pPr>
              <w:pStyle w:val="CalendarText"/>
            </w:pPr>
            <w:r>
              <w:t>Australian Open</w:t>
            </w:r>
          </w:p>
          <w:p w:rsidR="009238D0" w:rsidRDefault="009238D0">
            <w:pPr>
              <w:pStyle w:val="CalendarText"/>
            </w:pPr>
          </w:p>
          <w:p w:rsidR="00A30E91" w:rsidRDefault="00A30E91">
            <w:pPr>
              <w:pStyle w:val="CalendarText"/>
            </w:pPr>
            <w:r>
              <w:t>Over 60’s – N/Cliff</w:t>
            </w:r>
          </w:p>
          <w:p w:rsidR="00A871D8" w:rsidRDefault="00A871D8">
            <w:pPr>
              <w:pStyle w:val="CalendarText"/>
            </w:pPr>
            <w:r>
              <w:t>Under 18’s State Ch.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C000"/>
          </w:tcPr>
          <w:p w:rsidR="00F0662B" w:rsidRDefault="00A30E91">
            <w:pPr>
              <w:pStyle w:val="CalendarText"/>
            </w:pPr>
            <w:r>
              <w:t>Australian Open</w:t>
            </w:r>
          </w:p>
          <w:p w:rsidR="009238D0" w:rsidRDefault="009238D0">
            <w:pPr>
              <w:pStyle w:val="CalendarText"/>
            </w:pPr>
          </w:p>
          <w:p w:rsidR="00A30E91" w:rsidRDefault="00A30E91">
            <w:pPr>
              <w:pStyle w:val="CalendarText"/>
            </w:pPr>
            <w:r>
              <w:t>Over 60’s – N/Cliff</w:t>
            </w:r>
          </w:p>
          <w:p w:rsidR="00A871D8" w:rsidRDefault="00A871D8">
            <w:pPr>
              <w:pStyle w:val="CalendarText"/>
            </w:pPr>
            <w:r w:rsidRPr="00A871D8">
              <w:t>Under 18’s State Ch.</w:t>
            </w:r>
          </w:p>
        </w:tc>
      </w:tr>
      <w:tr w:rsidR="00F0662B" w:rsidTr="009238D0">
        <w:trPr>
          <w:trHeight w:hRule="exact" w:val="514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16E1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16E1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16E1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16E1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16E1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16E1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00CC99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16E18">
              <w:rPr>
                <w:noProof/>
              </w:rPr>
              <w:t>16</w:t>
            </w:r>
            <w:r>
              <w:fldChar w:fldCharType="end"/>
            </w:r>
          </w:p>
        </w:tc>
      </w:tr>
      <w:tr w:rsidR="00F0662B" w:rsidTr="009238D0">
        <w:trPr>
          <w:trHeight w:hRule="exact" w:val="1084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662B" w:rsidRDefault="00A30E91" w:rsidP="001F14A5">
            <w:pPr>
              <w:pStyle w:val="CalendarText"/>
              <w:shd w:val="clear" w:color="auto" w:fill="FFC000"/>
            </w:pPr>
            <w:r>
              <w:t>Australian Open</w:t>
            </w:r>
          </w:p>
          <w:p w:rsidR="00A871D8" w:rsidRDefault="00A30E91">
            <w:pPr>
              <w:pStyle w:val="CalendarText"/>
            </w:pPr>
            <w:r>
              <w:t>Over 60</w:t>
            </w:r>
            <w:r w:rsidR="00A871D8">
              <w:t xml:space="preserve"> – N/Cliff</w:t>
            </w:r>
          </w:p>
          <w:p w:rsidR="00A30E91" w:rsidRDefault="00A871D8">
            <w:pPr>
              <w:pStyle w:val="CalendarText"/>
            </w:pPr>
            <w:r w:rsidRPr="00A871D8">
              <w:t>Under 18’s State Ch.</w:t>
            </w:r>
            <w:r w:rsidR="00A30E91">
              <w:t xml:space="preserve">’s </w:t>
            </w:r>
          </w:p>
          <w:p w:rsidR="00101F11" w:rsidRDefault="00101F11">
            <w:pPr>
              <w:pStyle w:val="CalendarText"/>
            </w:pPr>
            <w:r>
              <w:t>Queen’s Birthday PH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662B" w:rsidRDefault="00A30E91">
            <w:pPr>
              <w:pStyle w:val="CalendarText"/>
            </w:pPr>
            <w:r>
              <w:t>Australian Open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662B" w:rsidRDefault="00A30E91">
            <w:pPr>
              <w:pStyle w:val="CalendarText"/>
            </w:pPr>
            <w:r>
              <w:t>Australian Open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662B" w:rsidRDefault="00A30E91">
            <w:pPr>
              <w:pStyle w:val="CalendarText"/>
            </w:pPr>
            <w:r>
              <w:t>Australian Open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662B" w:rsidRDefault="00A30E91">
            <w:pPr>
              <w:pStyle w:val="CalendarText"/>
            </w:pPr>
            <w:r>
              <w:t>Australian Open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F0662B" w:rsidRDefault="00A30E91">
            <w:pPr>
              <w:pStyle w:val="CalendarText"/>
            </w:pPr>
            <w:r>
              <w:t>Australian Open</w:t>
            </w:r>
          </w:p>
          <w:p w:rsidR="00A30E91" w:rsidRDefault="00A30E91">
            <w:pPr>
              <w:pStyle w:val="CalendarText"/>
            </w:pPr>
            <w:r>
              <w:t>Katherine Lightning Pairs</w:t>
            </w:r>
          </w:p>
          <w:p w:rsidR="00A871D8" w:rsidRDefault="00A871D8">
            <w:pPr>
              <w:pStyle w:val="CalendarText"/>
            </w:pPr>
          </w:p>
          <w:p w:rsidR="00A871D8" w:rsidRDefault="00A871D8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00CC99"/>
          </w:tcPr>
          <w:p w:rsidR="00F0662B" w:rsidRDefault="00A30E91">
            <w:pPr>
              <w:pStyle w:val="CalendarText"/>
            </w:pPr>
            <w:r>
              <w:t>Australian Open</w:t>
            </w:r>
          </w:p>
          <w:p w:rsidR="00A30E91" w:rsidRDefault="00A30E91">
            <w:pPr>
              <w:pStyle w:val="CalendarText"/>
            </w:pPr>
            <w:r>
              <w:t>Katherine Lightning Pairs</w:t>
            </w:r>
          </w:p>
        </w:tc>
      </w:tr>
      <w:tr w:rsidR="00F0662B" w:rsidTr="009238D0">
        <w:trPr>
          <w:trHeight w:hRule="exact" w:val="514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16E1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16E1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16E1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16E1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16E1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16E1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16E18">
              <w:rPr>
                <w:noProof/>
              </w:rPr>
              <w:t>23</w:t>
            </w:r>
            <w:r>
              <w:fldChar w:fldCharType="end"/>
            </w:r>
          </w:p>
        </w:tc>
      </w:tr>
      <w:tr w:rsidR="00F0662B" w:rsidTr="009238D0">
        <w:trPr>
          <w:trHeight w:hRule="exact" w:val="857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9238D0">
        <w:trPr>
          <w:trHeight w:hRule="exact" w:val="514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16E1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16E1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16E1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16E1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16E1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29</w:t>
            </w:r>
            <w:r>
              <w:fldChar w:fldCharType="end"/>
            </w:r>
          </w:p>
          <w:p w:rsidR="00A30E91" w:rsidRPr="00A30E91" w:rsidRDefault="00A30E91" w:rsidP="00A30E91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30</w:t>
            </w:r>
            <w:r>
              <w:fldChar w:fldCharType="end"/>
            </w:r>
          </w:p>
        </w:tc>
      </w:tr>
      <w:tr w:rsidR="00F0662B" w:rsidTr="009238D0">
        <w:trPr>
          <w:trHeight w:hRule="exact" w:val="857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C000"/>
          </w:tcPr>
          <w:p w:rsidR="00F0662B" w:rsidRDefault="00A30E91">
            <w:pPr>
              <w:pStyle w:val="CalendarText"/>
            </w:pPr>
            <w:r>
              <w:t>NT Champion of Champions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C000"/>
          </w:tcPr>
          <w:p w:rsidR="00F0662B" w:rsidRDefault="00A30E91">
            <w:pPr>
              <w:pStyle w:val="CalendarText"/>
            </w:pPr>
            <w:r>
              <w:t>NT Champion of Champions</w:t>
            </w:r>
          </w:p>
        </w:tc>
      </w:tr>
    </w:tbl>
    <w:p w:rsidR="00F0662B" w:rsidRDefault="00A64310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916E18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F0662B" w:rsidTr="009238D0">
        <w:trPr>
          <w:trHeight w:val="288"/>
          <w:jc w:val="center"/>
        </w:trPr>
        <w:tc>
          <w:tcPr>
            <w:tcW w:w="1846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Monday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Tuesday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Wednesday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Thursday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Friday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Saturday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Sunday</w:t>
            </w:r>
          </w:p>
        </w:tc>
      </w:tr>
      <w:tr w:rsidR="00F0662B" w:rsidTr="009238D0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916E18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“Monday</w:instrText>
            </w:r>
            <w:r>
              <w:instrText>" 1 ""</w:instrText>
            </w:r>
            <w:r>
              <w:fldChar w:fldCharType="separate"/>
            </w:r>
            <w:r w:rsidR="00916E1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916E18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16E1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916E18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869A9A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916E18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869A9A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916E18"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916E18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16E1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869A9A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916E18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16E1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16E1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869A9A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916E18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16E1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16E18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7</w:t>
            </w:r>
            <w:r>
              <w:fldChar w:fldCharType="end"/>
            </w:r>
          </w:p>
        </w:tc>
      </w:tr>
      <w:tr w:rsidR="00F0662B" w:rsidTr="00F736B7">
        <w:trPr>
          <w:trHeight w:hRule="exact" w:val="856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9A9A"/>
          </w:tcPr>
          <w:p w:rsidR="00F0662B" w:rsidRDefault="00A30E91">
            <w:pPr>
              <w:pStyle w:val="CalendarText"/>
            </w:pPr>
            <w:r>
              <w:t>Humpty Doo</w:t>
            </w:r>
          </w:p>
          <w:p w:rsidR="00A30E91" w:rsidRDefault="00A30E91">
            <w:pPr>
              <w:pStyle w:val="CalendarText"/>
            </w:pPr>
            <w:r>
              <w:t>Twilight Carnival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9A9A"/>
          </w:tcPr>
          <w:p w:rsidR="00763FC2" w:rsidRDefault="00763FC2" w:rsidP="00763FC2">
            <w:pPr>
              <w:pStyle w:val="CalendarText"/>
            </w:pPr>
            <w:r>
              <w:t>Humpty Doo</w:t>
            </w:r>
          </w:p>
          <w:p w:rsidR="00F0662B" w:rsidRDefault="00763FC2" w:rsidP="00763FC2">
            <w:pPr>
              <w:pStyle w:val="CalendarText"/>
            </w:pPr>
            <w:r>
              <w:t>Twilight Carnival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9A9A"/>
          </w:tcPr>
          <w:p w:rsidR="00763FC2" w:rsidRDefault="00763FC2" w:rsidP="00763FC2">
            <w:pPr>
              <w:pStyle w:val="CalendarText"/>
            </w:pPr>
            <w:r>
              <w:t>Humpty Doo</w:t>
            </w:r>
          </w:p>
          <w:p w:rsidR="00F0662B" w:rsidRDefault="00763FC2" w:rsidP="00763FC2">
            <w:pPr>
              <w:pStyle w:val="CalendarText"/>
            </w:pPr>
            <w:r>
              <w:t>Twilight Carnival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869A9A"/>
          </w:tcPr>
          <w:p w:rsidR="00763FC2" w:rsidRDefault="00763FC2" w:rsidP="00763FC2">
            <w:pPr>
              <w:pStyle w:val="CalendarText"/>
            </w:pPr>
            <w:r>
              <w:t>Humpty Doo</w:t>
            </w:r>
          </w:p>
          <w:p w:rsidR="00F0662B" w:rsidRDefault="00763FC2" w:rsidP="00763FC2">
            <w:pPr>
              <w:pStyle w:val="CalendarText"/>
            </w:pPr>
            <w:r>
              <w:t>Twilight Carnival</w:t>
            </w:r>
          </w:p>
        </w:tc>
      </w:tr>
      <w:tr w:rsidR="00F0662B" w:rsidTr="009238D0">
        <w:trPr>
          <w:trHeight w:hRule="exact" w:val="432"/>
          <w:jc w:val="center"/>
        </w:trPr>
        <w:tc>
          <w:tcPr>
            <w:tcW w:w="1846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16E1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16E1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16E1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16E1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16E1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16E1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FFFF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16E18">
              <w:rPr>
                <w:noProof/>
              </w:rPr>
              <w:t>14</w:t>
            </w:r>
            <w:r>
              <w:fldChar w:fldCharType="end"/>
            </w:r>
          </w:p>
        </w:tc>
      </w:tr>
      <w:tr w:rsidR="008C1B3C" w:rsidTr="00F736B7">
        <w:trPr>
          <w:trHeight w:hRule="exact" w:val="888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 xml:space="preserve">Nightcliff </w:t>
            </w:r>
          </w:p>
          <w:p w:rsidR="008C1B3C" w:rsidRDefault="008C1B3C" w:rsidP="008C1B3C">
            <w:pPr>
              <w:pStyle w:val="CalendarText"/>
            </w:pPr>
            <w:r>
              <w:t>Prestige Pairs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 xml:space="preserve">Nightcliff </w:t>
            </w:r>
          </w:p>
          <w:p w:rsidR="008C1B3C" w:rsidRDefault="008C1B3C" w:rsidP="008C1B3C">
            <w:pPr>
              <w:pStyle w:val="CalendarText"/>
            </w:pPr>
            <w:r>
              <w:t>Prestige Pairs</w:t>
            </w:r>
          </w:p>
        </w:tc>
        <w:bookmarkStart w:id="0" w:name="_GoBack"/>
        <w:bookmarkEnd w:id="0"/>
      </w:tr>
      <w:tr w:rsidR="008C1B3C" w:rsidTr="009238D0">
        <w:trPr>
          <w:trHeight w:hRule="exact" w:val="432"/>
          <w:jc w:val="center"/>
        </w:trPr>
        <w:tc>
          <w:tcPr>
            <w:tcW w:w="1846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8C1B3C" w:rsidTr="009238D0">
        <w:trPr>
          <w:trHeight w:hRule="exact" w:val="70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4" w:space="0" w:color="FFFFFF" w:themeColor="background1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>Nightcliff</w:t>
            </w:r>
          </w:p>
          <w:p w:rsidR="008C1B3C" w:rsidRDefault="008C1B3C" w:rsidP="008C1B3C">
            <w:pPr>
              <w:pStyle w:val="CalendarText"/>
            </w:pPr>
            <w:r>
              <w:t>Mixed Medley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>Nightcliff</w:t>
            </w:r>
          </w:p>
          <w:p w:rsidR="008C1B3C" w:rsidRDefault="008C1B3C" w:rsidP="008C1B3C">
            <w:pPr>
              <w:pStyle w:val="CalendarText"/>
            </w:pPr>
            <w:r>
              <w:t>Mixed Medley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>Nightcliff</w:t>
            </w:r>
          </w:p>
          <w:p w:rsidR="008C1B3C" w:rsidRDefault="008C1B3C" w:rsidP="008C1B3C">
            <w:pPr>
              <w:pStyle w:val="CalendarText"/>
            </w:pPr>
            <w:r>
              <w:t>Mixed Medley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CalendarText"/>
            </w:pPr>
            <w:r>
              <w:t>Darwin Men’s Carnival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CalendarText"/>
            </w:pPr>
            <w:r>
              <w:t>Darwin Men’s Carnival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4" w:space="0" w:color="FFFFFF" w:themeColor="background1"/>
              <w:right w:val="single" w:sz="8" w:space="0" w:color="BFBFBF" w:themeColor="background1" w:themeShade="BF"/>
            </w:tcBorders>
            <w:shd w:val="clear" w:color="auto" w:fill="00B0F0"/>
          </w:tcPr>
          <w:p w:rsidR="008C1B3C" w:rsidRDefault="008C1B3C" w:rsidP="008C1B3C">
            <w:pPr>
              <w:pStyle w:val="CalendarText"/>
            </w:pPr>
            <w:r>
              <w:t>Darwin Men’s Carnival</w:t>
            </w:r>
          </w:p>
        </w:tc>
      </w:tr>
      <w:tr w:rsidR="008C1B3C" w:rsidTr="009238D0">
        <w:trPr>
          <w:trHeight w:hRule="exact" w:val="651"/>
          <w:jc w:val="center"/>
        </w:trPr>
        <w:tc>
          <w:tcPr>
            <w:tcW w:w="1846" w:type="dxa"/>
            <w:tcBorders>
              <w:top w:val="single" w:sz="4" w:space="0" w:color="FFFFFF" w:themeColor="background1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8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8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8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>Nightcliff Ladies Carnival</w:t>
            </w:r>
          </w:p>
        </w:tc>
        <w:tc>
          <w:tcPr>
            <w:tcW w:w="1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>Nightcliff Ladies Carnival</w:t>
            </w:r>
          </w:p>
        </w:tc>
      </w:tr>
      <w:tr w:rsidR="008C1B3C" w:rsidTr="009238D0">
        <w:trPr>
          <w:trHeight w:hRule="exact" w:val="432"/>
          <w:jc w:val="center"/>
        </w:trPr>
        <w:tc>
          <w:tcPr>
            <w:tcW w:w="1846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8C1B3C" w:rsidTr="009238D0">
        <w:trPr>
          <w:trHeight w:hRule="exact" w:val="525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CalendarText"/>
            </w:pPr>
            <w:r>
              <w:t>Darwin Men’s Carnival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CalendarText"/>
            </w:pPr>
            <w:r>
              <w:t>Darwin Men’s Carnival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CalendarText"/>
            </w:pPr>
            <w:r>
              <w:t>Darwin Men’s Carnival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CalendarText"/>
            </w:pPr>
            <w:r>
              <w:t>Darwin Men’s Carnival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CalendarText"/>
            </w:pPr>
            <w:r>
              <w:t>Darwin Men’s Carnival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CalendarText"/>
            </w:pPr>
            <w:r>
              <w:t>Darwin Ladies Singles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8C1B3C" w:rsidRDefault="008C1B3C" w:rsidP="008C1B3C">
            <w:pPr>
              <w:pStyle w:val="CalendarText"/>
            </w:pPr>
            <w:r>
              <w:t>Darwin Ladies Singles</w:t>
            </w:r>
          </w:p>
        </w:tc>
      </w:tr>
      <w:tr w:rsidR="008C1B3C" w:rsidTr="008E3D84">
        <w:trPr>
          <w:trHeight w:hRule="exact" w:val="554"/>
          <w:jc w:val="center"/>
        </w:trPr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>Nightcliff Ladies Carnival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>Nightcliff Ladies Carnival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>Nightcliff Ladies Carnival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>Nightcliff Ladies Carnival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>Nigh</w:t>
            </w:r>
            <w:r w:rsidR="00625D47">
              <w:t>t</w:t>
            </w:r>
            <w:r>
              <w:t>cliff Men’s Carnival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>Nigh</w:t>
            </w:r>
            <w:r w:rsidR="00625D47">
              <w:t>t</w:t>
            </w:r>
            <w:r>
              <w:t>cliff Men’s Carnival</w:t>
            </w:r>
          </w:p>
        </w:tc>
      </w:tr>
      <w:tr w:rsidR="008C1B3C" w:rsidTr="009238D0">
        <w:trPr>
          <w:trHeight w:hRule="exact" w:val="432"/>
          <w:jc w:val="center"/>
        </w:trPr>
        <w:tc>
          <w:tcPr>
            <w:tcW w:w="1846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C1B3C" w:rsidTr="00F736B7">
        <w:trPr>
          <w:trHeight w:hRule="exact" w:val="995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>Nigh</w:t>
            </w:r>
            <w:r w:rsidR="00625D47">
              <w:t>t</w:t>
            </w:r>
            <w:r>
              <w:t>cliff Men’s Carnival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>Nigh</w:t>
            </w:r>
            <w:r w:rsidR="00625D47">
              <w:t>t</w:t>
            </w:r>
            <w:r>
              <w:t>cliff Men’s Carnival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00"/>
          </w:tcPr>
          <w:p w:rsidR="008C1B3C" w:rsidRDefault="008C1B3C" w:rsidP="008C1B3C">
            <w:pPr>
              <w:pStyle w:val="CalendarText"/>
            </w:pPr>
            <w:r>
              <w:t>Nigh</w:t>
            </w:r>
            <w:r w:rsidR="00625D47">
              <w:t>t</w:t>
            </w:r>
            <w:r>
              <w:t>cliff Men’s Carnival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B3C" w:rsidRDefault="008C1B3C" w:rsidP="008C1B3C">
            <w:pPr>
              <w:pStyle w:val="CalendarText"/>
            </w:pPr>
          </w:p>
        </w:tc>
      </w:tr>
    </w:tbl>
    <w:p w:rsidR="00F0662B" w:rsidRDefault="00A64310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916E18">
        <w:t>2019</w:t>
      </w:r>
      <w:r>
        <w:fldChar w:fldCharType="end"/>
      </w:r>
    </w:p>
    <w:tbl>
      <w:tblPr>
        <w:tblW w:w="5127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95"/>
        <w:gridCol w:w="1898"/>
        <w:gridCol w:w="1900"/>
        <w:gridCol w:w="1898"/>
        <w:gridCol w:w="1900"/>
        <w:gridCol w:w="1900"/>
        <w:gridCol w:w="1898"/>
      </w:tblGrid>
      <w:tr w:rsidR="00F0662B" w:rsidTr="009238D0">
        <w:trPr>
          <w:trHeight w:val="330"/>
        </w:trPr>
        <w:tc>
          <w:tcPr>
            <w:tcW w:w="1895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Monday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Tuesday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Wednesday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Thursday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Friday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Saturday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Sunday</w:t>
            </w:r>
          </w:p>
        </w:tc>
      </w:tr>
      <w:tr w:rsidR="00F0662B" w:rsidTr="009238D0">
        <w:trPr>
          <w:trHeight w:hRule="exact" w:val="495"/>
        </w:trPr>
        <w:tc>
          <w:tcPr>
            <w:tcW w:w="18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916E18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916E18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916E18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916E18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916E18"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916E18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16E1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916E18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916E18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4</w:t>
            </w:r>
            <w:r>
              <w:fldChar w:fldCharType="end"/>
            </w:r>
          </w:p>
        </w:tc>
      </w:tr>
      <w:tr w:rsidR="00F0662B" w:rsidTr="009238D0">
        <w:trPr>
          <w:trHeight w:hRule="exact" w:val="825"/>
        </w:trPr>
        <w:tc>
          <w:tcPr>
            <w:tcW w:w="1895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62B" w:rsidRDefault="008C1B3C">
            <w:pPr>
              <w:pStyle w:val="CalendarText"/>
            </w:pPr>
            <w:r>
              <w:t>Nigh</w:t>
            </w:r>
            <w:r w:rsidR="00625D47">
              <w:t>t</w:t>
            </w:r>
            <w:r>
              <w:t>cliff Men’s Carnival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62B" w:rsidRDefault="008C1B3C">
            <w:pPr>
              <w:pStyle w:val="CalendarText"/>
            </w:pPr>
            <w:r>
              <w:t>Nigh</w:t>
            </w:r>
            <w:r w:rsidR="00625D47">
              <w:t>t</w:t>
            </w:r>
            <w:r>
              <w:t>cliff Men’s Carnival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:rsidR="00F0662B" w:rsidRDefault="008E3D84">
            <w:pPr>
              <w:pStyle w:val="CalendarText"/>
            </w:pPr>
            <w:r>
              <w:t xml:space="preserve">Closing Date </w:t>
            </w:r>
            <w:r w:rsidR="00F736B7">
              <w:t xml:space="preserve">State </w:t>
            </w:r>
            <w:r>
              <w:t>Mixed Pairs entries</w:t>
            </w:r>
          </w:p>
        </w:tc>
      </w:tr>
      <w:tr w:rsidR="00F0662B" w:rsidTr="009238D0">
        <w:trPr>
          <w:trHeight w:hRule="exact" w:val="495"/>
        </w:trPr>
        <w:tc>
          <w:tcPr>
            <w:tcW w:w="1895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16E1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16E1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16E1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16E1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16E1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16E1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FF66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16E18">
              <w:rPr>
                <w:noProof/>
              </w:rPr>
              <w:t>11</w:t>
            </w:r>
            <w:r>
              <w:fldChar w:fldCharType="end"/>
            </w:r>
          </w:p>
        </w:tc>
      </w:tr>
      <w:tr w:rsidR="00F0662B" w:rsidTr="009238D0">
        <w:trPr>
          <w:trHeight w:hRule="exact" w:val="825"/>
        </w:trPr>
        <w:tc>
          <w:tcPr>
            <w:tcW w:w="1895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101F11">
            <w:pPr>
              <w:pStyle w:val="CalendarText"/>
            </w:pPr>
            <w:r>
              <w:t>Darwin Cup PH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0662B" w:rsidRDefault="00625D47">
            <w:pPr>
              <w:pStyle w:val="CalendarText"/>
            </w:pPr>
            <w:r>
              <w:t>State Mixed Pairs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6600"/>
          </w:tcPr>
          <w:p w:rsidR="00F0662B" w:rsidRDefault="00204010">
            <w:pPr>
              <w:pStyle w:val="CalendarText"/>
            </w:pPr>
            <w:r>
              <w:t>State Mixed Pairs</w:t>
            </w:r>
          </w:p>
        </w:tc>
      </w:tr>
      <w:tr w:rsidR="00F0662B" w:rsidTr="009238D0">
        <w:trPr>
          <w:trHeight w:hRule="exact" w:val="495"/>
        </w:trPr>
        <w:tc>
          <w:tcPr>
            <w:tcW w:w="1895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16E1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16E1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16E1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16E1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16E1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16E1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16E18">
              <w:rPr>
                <w:noProof/>
              </w:rPr>
              <w:t>18</w:t>
            </w:r>
            <w:r>
              <w:fldChar w:fldCharType="end"/>
            </w:r>
          </w:p>
        </w:tc>
      </w:tr>
      <w:tr w:rsidR="00F0662B" w:rsidTr="009238D0">
        <w:trPr>
          <w:trHeight w:hRule="exact" w:val="825"/>
        </w:trPr>
        <w:tc>
          <w:tcPr>
            <w:tcW w:w="1895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662B" w:rsidRDefault="00625D47">
            <w:pPr>
              <w:pStyle w:val="CalendarText"/>
            </w:pPr>
            <w:r>
              <w:t>Super 9’s</w:t>
            </w:r>
          </w:p>
          <w:p w:rsidR="005C6F7B" w:rsidRDefault="005C6F7B">
            <w:pPr>
              <w:pStyle w:val="CalendarText"/>
            </w:pPr>
            <w:proofErr w:type="spellStart"/>
            <w:r>
              <w:t>Rnd</w:t>
            </w:r>
            <w:proofErr w:type="spellEnd"/>
            <w:r>
              <w:t xml:space="preserve"> 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C000"/>
          </w:tcPr>
          <w:p w:rsidR="00F0662B" w:rsidRDefault="00625D47">
            <w:pPr>
              <w:pStyle w:val="CalendarText"/>
            </w:pPr>
            <w:r>
              <w:t>Super 9’s</w:t>
            </w:r>
          </w:p>
          <w:p w:rsidR="005C6F7B" w:rsidRDefault="005C6F7B">
            <w:pPr>
              <w:pStyle w:val="CalendarText"/>
            </w:pPr>
            <w:proofErr w:type="spellStart"/>
            <w:r>
              <w:t>Rnd</w:t>
            </w:r>
            <w:proofErr w:type="spellEnd"/>
            <w:r>
              <w:t xml:space="preserve"> 9</w:t>
            </w:r>
          </w:p>
        </w:tc>
      </w:tr>
      <w:tr w:rsidR="00F0662B" w:rsidTr="009238D0">
        <w:trPr>
          <w:trHeight w:hRule="exact" w:val="495"/>
        </w:trPr>
        <w:tc>
          <w:tcPr>
            <w:tcW w:w="1895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16E1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16E1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16E1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16E1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16E1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16E1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16E18">
              <w:rPr>
                <w:noProof/>
              </w:rPr>
              <w:t>25</w:t>
            </w:r>
            <w:r>
              <w:fldChar w:fldCharType="end"/>
            </w:r>
          </w:p>
        </w:tc>
      </w:tr>
      <w:tr w:rsidR="00F0662B" w:rsidTr="009238D0">
        <w:trPr>
          <w:trHeight w:hRule="exact" w:val="825"/>
        </w:trPr>
        <w:tc>
          <w:tcPr>
            <w:tcW w:w="1895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662B" w:rsidRDefault="00625D47">
            <w:pPr>
              <w:pStyle w:val="CalendarText"/>
            </w:pPr>
            <w:r>
              <w:t>Super 9’s</w:t>
            </w:r>
          </w:p>
          <w:p w:rsidR="005C6F7B" w:rsidRDefault="005C6F7B">
            <w:pPr>
              <w:pStyle w:val="CalendarText"/>
            </w:pPr>
            <w:proofErr w:type="spellStart"/>
            <w:r>
              <w:t>Rnd</w:t>
            </w:r>
            <w:proofErr w:type="spellEnd"/>
            <w:r>
              <w:t xml:space="preserve"> 10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:rsidR="00F0662B" w:rsidRDefault="00F0662B">
            <w:pPr>
              <w:pStyle w:val="CalendarText"/>
            </w:pPr>
          </w:p>
        </w:tc>
      </w:tr>
      <w:tr w:rsidR="00F0662B" w:rsidTr="009238D0">
        <w:trPr>
          <w:trHeight w:hRule="exact" w:val="495"/>
        </w:trPr>
        <w:tc>
          <w:tcPr>
            <w:tcW w:w="1895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0662B" w:rsidTr="009238D0">
        <w:trPr>
          <w:trHeight w:hRule="exact" w:val="825"/>
        </w:trPr>
        <w:tc>
          <w:tcPr>
            <w:tcW w:w="18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92D050"/>
          </w:tcPr>
          <w:p w:rsidR="00F0662B" w:rsidRDefault="00BB3F1D">
            <w:pPr>
              <w:pStyle w:val="CalendarText"/>
            </w:pPr>
            <w:r>
              <w:t>Australian Indoor Champs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92D050"/>
          </w:tcPr>
          <w:p w:rsidR="00F0662B" w:rsidRDefault="00BB3F1D">
            <w:pPr>
              <w:pStyle w:val="CalendarText"/>
            </w:pPr>
            <w:r>
              <w:t>Australian Indoor Champs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92D050"/>
          </w:tcPr>
          <w:p w:rsidR="00F0662B" w:rsidRDefault="00BB3F1D">
            <w:pPr>
              <w:pStyle w:val="CalendarText"/>
            </w:pPr>
            <w:r>
              <w:t>Australian Indoor Champs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92D050"/>
          </w:tcPr>
          <w:p w:rsidR="00F0662B" w:rsidRDefault="00BB3F1D">
            <w:pPr>
              <w:pStyle w:val="CalendarText"/>
            </w:pPr>
            <w:r>
              <w:t>Australian Indoor Champs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C000"/>
          </w:tcPr>
          <w:p w:rsidR="00F0662B" w:rsidRDefault="00625D47">
            <w:pPr>
              <w:pStyle w:val="CalendarText"/>
            </w:pPr>
            <w:r>
              <w:t>Super 9’s</w:t>
            </w:r>
            <w:r w:rsidR="008C1B3C">
              <w:t xml:space="preserve"> </w:t>
            </w:r>
            <w:r w:rsidR="001F14A5">
              <w:t>Grand Finals</w:t>
            </w:r>
          </w:p>
          <w:p w:rsidR="001F14A5" w:rsidRDefault="001F14A5">
            <w:pPr>
              <w:pStyle w:val="CalendarText"/>
            </w:pPr>
            <w:r>
              <w:t>Div. 1 &amp; Div. 2</w:t>
            </w:r>
          </w:p>
          <w:p w:rsidR="006B7714" w:rsidRDefault="006B7714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0662B" w:rsidRDefault="00F0662B">
            <w:pPr>
              <w:pStyle w:val="CalendarText"/>
            </w:pPr>
          </w:p>
        </w:tc>
      </w:tr>
    </w:tbl>
    <w:p w:rsidR="00F0662B" w:rsidRDefault="00A64310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916E18">
        <w:t>2019</w:t>
      </w:r>
      <w:r>
        <w:fldChar w:fldCharType="end"/>
      </w:r>
    </w:p>
    <w:tbl>
      <w:tblPr>
        <w:tblW w:w="5147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902"/>
        <w:gridCol w:w="1905"/>
        <w:gridCol w:w="1908"/>
        <w:gridCol w:w="1905"/>
        <w:gridCol w:w="1908"/>
        <w:gridCol w:w="1908"/>
        <w:gridCol w:w="1905"/>
      </w:tblGrid>
      <w:tr w:rsidR="00F0662B" w:rsidTr="009238D0">
        <w:trPr>
          <w:trHeight w:val="311"/>
        </w:trPr>
        <w:tc>
          <w:tcPr>
            <w:tcW w:w="190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Monday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Tuesday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Wednesday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Thursday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Friday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Saturday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Sunday</w:t>
            </w:r>
          </w:p>
        </w:tc>
      </w:tr>
      <w:tr w:rsidR="00F0662B" w:rsidTr="009238D0">
        <w:trPr>
          <w:trHeight w:hRule="exact" w:val="467"/>
        </w:trPr>
        <w:tc>
          <w:tcPr>
            <w:tcW w:w="1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916E1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916E1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916E1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916E1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916E18"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916E18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916E1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916E1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1</w:t>
            </w:r>
            <w:r>
              <w:fldChar w:fldCharType="end"/>
            </w:r>
          </w:p>
        </w:tc>
      </w:tr>
      <w:tr w:rsidR="00F0662B" w:rsidTr="009238D0">
        <w:trPr>
          <w:trHeight w:hRule="exact" w:val="778"/>
        </w:trPr>
        <w:tc>
          <w:tcPr>
            <w:tcW w:w="1902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8E3D84">
            <w:pPr>
              <w:pStyle w:val="CalendarText"/>
            </w:pPr>
            <w:r>
              <w:t>Closing date State Fours entries</w:t>
            </w:r>
          </w:p>
        </w:tc>
      </w:tr>
      <w:tr w:rsidR="00F0662B" w:rsidTr="009238D0">
        <w:trPr>
          <w:trHeight w:hRule="exact" w:val="467"/>
        </w:trPr>
        <w:tc>
          <w:tcPr>
            <w:tcW w:w="1902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16E1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16E1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16E1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16E1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16E1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16E1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FF66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16E18">
              <w:rPr>
                <w:noProof/>
              </w:rPr>
              <w:t>8</w:t>
            </w:r>
            <w:r>
              <w:fldChar w:fldCharType="end"/>
            </w:r>
          </w:p>
        </w:tc>
      </w:tr>
      <w:tr w:rsidR="008C1B3C" w:rsidTr="009238D0">
        <w:trPr>
          <w:trHeight w:hRule="exact" w:val="778"/>
        </w:trPr>
        <w:tc>
          <w:tcPr>
            <w:tcW w:w="1902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C1B3C" w:rsidRDefault="008C1B3C" w:rsidP="008C1B3C">
            <w:pPr>
              <w:pStyle w:val="CalendarText"/>
            </w:pPr>
            <w:r>
              <w:t>State Fours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6600"/>
          </w:tcPr>
          <w:p w:rsidR="008C1B3C" w:rsidRDefault="008C1B3C" w:rsidP="008C1B3C">
            <w:pPr>
              <w:pStyle w:val="CalendarText"/>
            </w:pPr>
            <w:r>
              <w:t>State Fours</w:t>
            </w:r>
          </w:p>
          <w:p w:rsidR="008E3D84" w:rsidRDefault="008E3D84" w:rsidP="008C1B3C">
            <w:pPr>
              <w:pStyle w:val="CalendarText"/>
            </w:pPr>
            <w:r>
              <w:t>Closing date State Pairs entries</w:t>
            </w:r>
          </w:p>
        </w:tc>
      </w:tr>
      <w:tr w:rsidR="008C1B3C" w:rsidTr="009238D0">
        <w:trPr>
          <w:trHeight w:hRule="exact" w:val="467"/>
        </w:trPr>
        <w:tc>
          <w:tcPr>
            <w:tcW w:w="1902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FF660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8C1B3C" w:rsidTr="009238D0">
        <w:trPr>
          <w:trHeight w:hRule="exact" w:val="778"/>
        </w:trPr>
        <w:tc>
          <w:tcPr>
            <w:tcW w:w="1902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C1B3C" w:rsidRDefault="008C1B3C" w:rsidP="008C1B3C">
            <w:pPr>
              <w:pStyle w:val="CalendarText"/>
            </w:pPr>
            <w:r>
              <w:t>State Pairs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6600"/>
          </w:tcPr>
          <w:p w:rsidR="008C1B3C" w:rsidRDefault="008C1B3C" w:rsidP="008C1B3C">
            <w:pPr>
              <w:pStyle w:val="CalendarText"/>
            </w:pPr>
            <w:r>
              <w:t>State Pairs</w:t>
            </w:r>
          </w:p>
          <w:p w:rsidR="008E3D84" w:rsidRDefault="008E3D84" w:rsidP="008C1B3C">
            <w:pPr>
              <w:pStyle w:val="CalendarText"/>
            </w:pPr>
            <w:r>
              <w:t>Closing date State Singles entries</w:t>
            </w:r>
          </w:p>
        </w:tc>
      </w:tr>
      <w:tr w:rsidR="008C1B3C" w:rsidTr="009238D0">
        <w:trPr>
          <w:trHeight w:hRule="exact" w:val="467"/>
        </w:trPr>
        <w:tc>
          <w:tcPr>
            <w:tcW w:w="1902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  <w:shd w:val="clear" w:color="auto" w:fill="FF6600"/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8C1B3C" w:rsidTr="009238D0">
        <w:trPr>
          <w:trHeight w:hRule="exact" w:val="778"/>
        </w:trPr>
        <w:tc>
          <w:tcPr>
            <w:tcW w:w="1902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C1B3C" w:rsidRDefault="008C1B3C" w:rsidP="008C1B3C">
            <w:pPr>
              <w:pStyle w:val="CalendarText"/>
            </w:pPr>
            <w:r>
              <w:t>State Singles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6600"/>
          </w:tcPr>
          <w:p w:rsidR="008C1B3C" w:rsidRDefault="008C1B3C" w:rsidP="008C1B3C">
            <w:pPr>
              <w:pStyle w:val="CalendarText"/>
            </w:pPr>
            <w:r>
              <w:t>State Singles</w:t>
            </w:r>
          </w:p>
        </w:tc>
      </w:tr>
      <w:tr w:rsidR="008C1B3C" w:rsidTr="009238D0">
        <w:trPr>
          <w:trHeight w:hRule="exact" w:val="467"/>
        </w:trPr>
        <w:tc>
          <w:tcPr>
            <w:tcW w:w="1902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8C1B3C" w:rsidTr="009238D0">
        <w:trPr>
          <w:trHeight w:hRule="exact" w:val="778"/>
        </w:trPr>
        <w:tc>
          <w:tcPr>
            <w:tcW w:w="1902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101F11" w:rsidP="008C1B3C">
            <w:pPr>
              <w:pStyle w:val="CalendarText"/>
            </w:pPr>
            <w:r>
              <w:t>AFL Grand Final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8C1B3C" w:rsidRDefault="008C1B3C" w:rsidP="008C1B3C">
            <w:pPr>
              <w:pStyle w:val="CalendarText"/>
            </w:pPr>
          </w:p>
        </w:tc>
      </w:tr>
      <w:tr w:rsidR="008C1B3C" w:rsidTr="009238D0">
        <w:trPr>
          <w:trHeight w:hRule="exact" w:val="467"/>
        </w:trPr>
        <w:tc>
          <w:tcPr>
            <w:tcW w:w="1902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B3C" w:rsidRDefault="008C1B3C" w:rsidP="008C1B3C">
            <w:pPr>
              <w:pStyle w:val="Date"/>
              <w:spacing w:after="40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8C1B3C" w:rsidRDefault="008C1B3C" w:rsidP="008C1B3C">
            <w:pPr>
              <w:pStyle w:val="Date"/>
              <w:spacing w:after="40"/>
            </w:pPr>
          </w:p>
        </w:tc>
      </w:tr>
      <w:tr w:rsidR="008C1B3C" w:rsidTr="009238D0">
        <w:trPr>
          <w:trHeight w:hRule="exact" w:val="778"/>
        </w:trPr>
        <w:tc>
          <w:tcPr>
            <w:tcW w:w="1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8C1B3C" w:rsidRDefault="008C1B3C" w:rsidP="008C1B3C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B3C" w:rsidRDefault="008C1B3C" w:rsidP="008C1B3C">
            <w:pPr>
              <w:pStyle w:val="CalendarText"/>
            </w:pPr>
          </w:p>
        </w:tc>
      </w:tr>
    </w:tbl>
    <w:p w:rsidR="00F0662B" w:rsidRDefault="00A64310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916E18">
        <w:t>2019</w:t>
      </w:r>
      <w:r>
        <w:fldChar w:fldCharType="end"/>
      </w:r>
    </w:p>
    <w:tbl>
      <w:tblPr>
        <w:tblW w:w="5199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920"/>
        <w:gridCol w:w="1925"/>
        <w:gridCol w:w="1927"/>
        <w:gridCol w:w="1925"/>
        <w:gridCol w:w="1927"/>
        <w:gridCol w:w="1927"/>
        <w:gridCol w:w="1925"/>
      </w:tblGrid>
      <w:tr w:rsidR="00F0662B" w:rsidTr="009238D0">
        <w:trPr>
          <w:trHeight w:val="334"/>
        </w:trPr>
        <w:tc>
          <w:tcPr>
            <w:tcW w:w="192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Monday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Tuesday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Wednesday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Thursday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Friday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Saturday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Sunday</w:t>
            </w:r>
          </w:p>
        </w:tc>
      </w:tr>
      <w:tr w:rsidR="00F0662B" w:rsidTr="009238D0">
        <w:trPr>
          <w:trHeight w:hRule="exact" w:val="501"/>
        </w:trPr>
        <w:tc>
          <w:tcPr>
            <w:tcW w:w="19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916E18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916E18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916E18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16E1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916E18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916E18"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916E18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916E18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16E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16E1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916E18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16E1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16E1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6</w:t>
            </w:r>
            <w:r>
              <w:fldChar w:fldCharType="end"/>
            </w:r>
          </w:p>
        </w:tc>
      </w:tr>
      <w:tr w:rsidR="00204010" w:rsidTr="009238D0">
        <w:trPr>
          <w:trHeight w:hRule="exact" w:val="835"/>
        </w:trPr>
        <w:tc>
          <w:tcPr>
            <w:tcW w:w="1920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CalendarText"/>
            </w:pPr>
            <w:r>
              <w:t>Australian Under 18 Championships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CalendarText"/>
            </w:pPr>
            <w:r>
              <w:t>Australian Under 18 Championships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CalendarText"/>
            </w:pPr>
            <w:r>
              <w:t>Australian Under 18 Championships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4010" w:rsidRDefault="00204010" w:rsidP="00204010">
            <w:pPr>
              <w:pStyle w:val="CalendarText"/>
            </w:pPr>
            <w:r>
              <w:t xml:space="preserve">PBL Finals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204010" w:rsidRDefault="00204010" w:rsidP="00204010">
            <w:pPr>
              <w:pStyle w:val="CalendarText"/>
            </w:pPr>
          </w:p>
        </w:tc>
      </w:tr>
      <w:tr w:rsidR="00204010" w:rsidTr="009238D0">
        <w:trPr>
          <w:trHeight w:hRule="exact" w:val="501"/>
        </w:trPr>
        <w:tc>
          <w:tcPr>
            <w:tcW w:w="1920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204010" w:rsidTr="009238D0">
        <w:trPr>
          <w:trHeight w:hRule="exact" w:val="835"/>
        </w:trPr>
        <w:tc>
          <w:tcPr>
            <w:tcW w:w="1920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CalendarText"/>
            </w:pPr>
            <w:r>
              <w:t>National Champion of Champions - Perth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CalendarText"/>
            </w:pPr>
            <w:r>
              <w:t>National Champion of Champions - Perth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CalendarText"/>
            </w:pPr>
            <w:r>
              <w:t>National Champion of Champions - Perth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204010" w:rsidRDefault="00204010" w:rsidP="00204010">
            <w:pPr>
              <w:pStyle w:val="CalendarText"/>
            </w:pPr>
          </w:p>
        </w:tc>
      </w:tr>
      <w:tr w:rsidR="00204010" w:rsidTr="009238D0">
        <w:trPr>
          <w:trHeight w:hRule="exact" w:val="501"/>
        </w:trPr>
        <w:tc>
          <w:tcPr>
            <w:tcW w:w="1920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204010" w:rsidTr="009238D0">
        <w:trPr>
          <w:trHeight w:hRule="exact" w:val="835"/>
        </w:trPr>
        <w:tc>
          <w:tcPr>
            <w:tcW w:w="1920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204010" w:rsidRDefault="00204010" w:rsidP="00204010">
            <w:pPr>
              <w:pStyle w:val="CalendarText"/>
            </w:pPr>
          </w:p>
        </w:tc>
      </w:tr>
      <w:tr w:rsidR="00204010" w:rsidTr="009238D0">
        <w:trPr>
          <w:trHeight w:hRule="exact" w:val="501"/>
        </w:trPr>
        <w:tc>
          <w:tcPr>
            <w:tcW w:w="1920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204010" w:rsidTr="009238D0">
        <w:trPr>
          <w:trHeight w:hRule="exact" w:val="835"/>
        </w:trPr>
        <w:tc>
          <w:tcPr>
            <w:tcW w:w="1920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CalendarText"/>
            </w:pPr>
            <w:r>
              <w:t>Australian Senior Sides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CalendarText"/>
            </w:pPr>
            <w:r>
              <w:t>Australian Senior Sides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CalendarText"/>
            </w:pPr>
            <w:r>
              <w:t>Australian Senior Sides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4010" w:rsidRDefault="00204010" w:rsidP="00204010">
            <w:pPr>
              <w:pStyle w:val="CalendarText"/>
            </w:pPr>
            <w:r>
              <w:t>Australian Senior Sides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204010" w:rsidRDefault="00204010" w:rsidP="00204010">
            <w:pPr>
              <w:pStyle w:val="CalendarText"/>
            </w:pPr>
          </w:p>
        </w:tc>
      </w:tr>
      <w:tr w:rsidR="00204010" w:rsidTr="009238D0">
        <w:trPr>
          <w:trHeight w:hRule="exact" w:val="501"/>
        </w:trPr>
        <w:tc>
          <w:tcPr>
            <w:tcW w:w="1920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204010" w:rsidRDefault="00204010" w:rsidP="002040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04010" w:rsidTr="009238D0">
        <w:trPr>
          <w:trHeight w:hRule="exact" w:val="835"/>
        </w:trPr>
        <w:tc>
          <w:tcPr>
            <w:tcW w:w="19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204010" w:rsidRDefault="00204010" w:rsidP="00204010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4010" w:rsidRDefault="00204010" w:rsidP="00204010">
            <w:pPr>
              <w:pStyle w:val="CalendarText"/>
            </w:pPr>
          </w:p>
        </w:tc>
      </w:tr>
    </w:tbl>
    <w:p w:rsidR="00F0662B" w:rsidRDefault="00A64310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916E18">
        <w:t>2019</w:t>
      </w:r>
      <w:r>
        <w:fldChar w:fldCharType="end"/>
      </w:r>
    </w:p>
    <w:tbl>
      <w:tblPr>
        <w:tblW w:w="5264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944"/>
        <w:gridCol w:w="1949"/>
        <w:gridCol w:w="1951"/>
        <w:gridCol w:w="1949"/>
        <w:gridCol w:w="1951"/>
        <w:gridCol w:w="1951"/>
        <w:gridCol w:w="1949"/>
      </w:tblGrid>
      <w:tr w:rsidR="00F0662B" w:rsidTr="009238D0">
        <w:trPr>
          <w:trHeight w:val="357"/>
        </w:trPr>
        <w:tc>
          <w:tcPr>
            <w:tcW w:w="1945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Monday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Tuesday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Wednesday</w:t>
            </w:r>
          </w:p>
        </w:tc>
        <w:tc>
          <w:tcPr>
            <w:tcW w:w="1949" w:type="dxa"/>
            <w:tcBorders>
              <w:top w:val="nil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Thursday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Friday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Saturday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Sunday</w:t>
            </w:r>
          </w:p>
        </w:tc>
      </w:tr>
      <w:tr w:rsidR="00F0662B" w:rsidTr="009238D0">
        <w:trPr>
          <w:trHeight w:hRule="exact" w:val="535"/>
        </w:trPr>
        <w:tc>
          <w:tcPr>
            <w:tcW w:w="19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916E18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16E1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916E18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16E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</w:t>
            </w:r>
            <w:r>
              <w:fldChar w:fldCharType="end"/>
            </w:r>
          </w:p>
        </w:tc>
      </w:tr>
      <w:tr w:rsidR="00F0662B" w:rsidTr="009238D0">
        <w:trPr>
          <w:trHeight w:hRule="exact" w:val="893"/>
        </w:trPr>
        <w:tc>
          <w:tcPr>
            <w:tcW w:w="1945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9238D0">
        <w:trPr>
          <w:trHeight w:hRule="exact" w:val="535"/>
        </w:trPr>
        <w:tc>
          <w:tcPr>
            <w:tcW w:w="1945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16E1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16E1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16E1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16E1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16E1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16E1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16E18">
              <w:rPr>
                <w:noProof/>
              </w:rPr>
              <w:t>10</w:t>
            </w:r>
            <w:r>
              <w:fldChar w:fldCharType="end"/>
            </w:r>
          </w:p>
        </w:tc>
      </w:tr>
      <w:tr w:rsidR="00F0662B" w:rsidTr="009238D0">
        <w:trPr>
          <w:trHeight w:hRule="exact" w:val="893"/>
        </w:trPr>
        <w:tc>
          <w:tcPr>
            <w:tcW w:w="1945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662B" w:rsidRDefault="00101F11">
            <w:pPr>
              <w:pStyle w:val="CalendarText"/>
            </w:pPr>
            <w:r>
              <w:t>Melbourne Cup</w:t>
            </w:r>
          </w:p>
          <w:p w:rsidR="00AC1AD3" w:rsidRDefault="00AC1AD3">
            <w:pPr>
              <w:pStyle w:val="CalendarText"/>
            </w:pPr>
            <w:r>
              <w:t>BPL - Pine Rivers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662B" w:rsidRDefault="00AC1AD3">
            <w:pPr>
              <w:pStyle w:val="CalendarText"/>
            </w:pPr>
            <w:r>
              <w:t>BPL - Pine Rivers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662B" w:rsidRDefault="00AC1AD3">
            <w:pPr>
              <w:pStyle w:val="CalendarText"/>
            </w:pPr>
            <w:r>
              <w:t>BPL - Pine Rivers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9238D0">
        <w:trPr>
          <w:trHeight w:hRule="exact" w:val="535"/>
        </w:trPr>
        <w:tc>
          <w:tcPr>
            <w:tcW w:w="1945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16E1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16E1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16E1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16E1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16E1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16E1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16E18">
              <w:rPr>
                <w:noProof/>
              </w:rPr>
              <w:t>17</w:t>
            </w:r>
            <w:r>
              <w:fldChar w:fldCharType="end"/>
            </w:r>
          </w:p>
        </w:tc>
      </w:tr>
      <w:tr w:rsidR="00F0662B" w:rsidTr="009238D0">
        <w:trPr>
          <w:trHeight w:hRule="exact" w:val="893"/>
        </w:trPr>
        <w:tc>
          <w:tcPr>
            <w:tcW w:w="1945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101F11">
            <w:pPr>
              <w:pStyle w:val="CalendarText"/>
            </w:pPr>
            <w:r>
              <w:t>Remembrance Day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9238D0">
        <w:trPr>
          <w:trHeight w:hRule="exact" w:val="535"/>
        </w:trPr>
        <w:tc>
          <w:tcPr>
            <w:tcW w:w="1945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16E1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16E1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16E1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16E1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16E1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16E1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16E18">
              <w:rPr>
                <w:noProof/>
              </w:rPr>
              <w:t>24</w:t>
            </w:r>
            <w:r>
              <w:fldChar w:fldCharType="end"/>
            </w:r>
          </w:p>
        </w:tc>
      </w:tr>
      <w:tr w:rsidR="00F0662B" w:rsidTr="009238D0">
        <w:trPr>
          <w:trHeight w:hRule="exact" w:val="893"/>
        </w:trPr>
        <w:tc>
          <w:tcPr>
            <w:tcW w:w="1945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9238D0">
        <w:trPr>
          <w:trHeight w:hRule="exact" w:val="535"/>
        </w:trPr>
        <w:tc>
          <w:tcPr>
            <w:tcW w:w="1945" w:type="dxa"/>
            <w:tcBorders>
              <w:top w:val="single" w:sz="4" w:space="0" w:color="auto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16E1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16E1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916E1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0662B" w:rsidTr="009238D0">
        <w:trPr>
          <w:trHeight w:hRule="exact" w:val="893"/>
        </w:trPr>
        <w:tc>
          <w:tcPr>
            <w:tcW w:w="19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</w:tbl>
    <w:p w:rsidR="00F0662B" w:rsidRDefault="00A64310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916E18">
        <w:t>2019</w:t>
      </w:r>
      <w:r>
        <w:fldChar w:fldCharType="end"/>
      </w:r>
    </w:p>
    <w:tbl>
      <w:tblPr>
        <w:tblW w:w="5127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93"/>
        <w:gridCol w:w="1897"/>
        <w:gridCol w:w="1901"/>
        <w:gridCol w:w="1898"/>
        <w:gridCol w:w="1901"/>
        <w:gridCol w:w="1901"/>
        <w:gridCol w:w="1898"/>
      </w:tblGrid>
      <w:tr w:rsidR="00F0662B" w:rsidTr="00101F11">
        <w:trPr>
          <w:trHeight w:val="301"/>
        </w:trPr>
        <w:tc>
          <w:tcPr>
            <w:tcW w:w="189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Monday</w:t>
            </w:r>
          </w:p>
        </w:tc>
        <w:tc>
          <w:tcPr>
            <w:tcW w:w="189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Tuesday</w:t>
            </w:r>
          </w:p>
        </w:tc>
        <w:tc>
          <w:tcPr>
            <w:tcW w:w="190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Wednesday</w:t>
            </w:r>
          </w:p>
        </w:tc>
        <w:tc>
          <w:tcPr>
            <w:tcW w:w="189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Thursday</w:t>
            </w:r>
          </w:p>
        </w:tc>
        <w:tc>
          <w:tcPr>
            <w:tcW w:w="190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Friday</w:t>
            </w:r>
          </w:p>
        </w:tc>
        <w:tc>
          <w:tcPr>
            <w:tcW w:w="190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Saturday</w:t>
            </w:r>
          </w:p>
        </w:tc>
        <w:tc>
          <w:tcPr>
            <w:tcW w:w="189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662B" w:rsidRDefault="00916E18">
            <w:pPr>
              <w:pStyle w:val="Day"/>
            </w:pPr>
            <w:r>
              <w:t>Sunday</w:t>
            </w:r>
          </w:p>
        </w:tc>
      </w:tr>
      <w:tr w:rsidR="00F0662B" w:rsidTr="00101F11">
        <w:trPr>
          <w:trHeight w:hRule="exact" w:val="453"/>
        </w:trPr>
        <w:tc>
          <w:tcPr>
            <w:tcW w:w="18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916E1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916E1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916E1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916E1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916E18"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916E18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916E1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16E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916E1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916E18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1</w:t>
            </w:r>
            <w:r>
              <w:fldChar w:fldCharType="end"/>
            </w:r>
          </w:p>
        </w:tc>
      </w:tr>
      <w:tr w:rsidR="00F0662B" w:rsidTr="00101F11">
        <w:trPr>
          <w:trHeight w:hRule="exact" w:val="754"/>
        </w:trPr>
        <w:tc>
          <w:tcPr>
            <w:tcW w:w="18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A15C51">
        <w:trPr>
          <w:trHeight w:hRule="exact" w:val="453"/>
        </w:trPr>
        <w:tc>
          <w:tcPr>
            <w:tcW w:w="18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16E1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16E1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16E1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92D050"/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16E1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16E1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16E1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16E18">
              <w:rPr>
                <w:noProof/>
              </w:rPr>
              <w:t>8</w:t>
            </w:r>
            <w:r>
              <w:fldChar w:fldCharType="end"/>
            </w:r>
          </w:p>
        </w:tc>
      </w:tr>
      <w:tr w:rsidR="00F0662B" w:rsidTr="00A15C51">
        <w:trPr>
          <w:trHeight w:hRule="exact" w:val="754"/>
        </w:trPr>
        <w:tc>
          <w:tcPr>
            <w:tcW w:w="18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2D050"/>
          </w:tcPr>
          <w:p w:rsidR="00F0662B" w:rsidRDefault="00AC1AD3">
            <w:pPr>
              <w:pStyle w:val="CalendarText"/>
            </w:pPr>
            <w:r>
              <w:t>Australian Championships</w:t>
            </w:r>
          </w:p>
        </w:tc>
        <w:tc>
          <w:tcPr>
            <w:tcW w:w="18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2D050"/>
          </w:tcPr>
          <w:p w:rsidR="00F0662B" w:rsidRDefault="00AC1AD3">
            <w:pPr>
              <w:pStyle w:val="CalendarText"/>
            </w:pPr>
            <w:r>
              <w:t>Australian Championships</w:t>
            </w: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2D050"/>
          </w:tcPr>
          <w:p w:rsidR="00F0662B" w:rsidRDefault="00AC1AD3">
            <w:pPr>
              <w:pStyle w:val="CalendarText"/>
            </w:pPr>
            <w:r>
              <w:t>Australian Championships</w:t>
            </w:r>
          </w:p>
        </w:tc>
        <w:tc>
          <w:tcPr>
            <w:tcW w:w="1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2D050"/>
          </w:tcPr>
          <w:p w:rsidR="00F0662B" w:rsidRDefault="00AC1AD3">
            <w:pPr>
              <w:pStyle w:val="CalendarText"/>
            </w:pPr>
            <w:r>
              <w:t>Australian Championships</w:t>
            </w: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101F11">
        <w:trPr>
          <w:trHeight w:hRule="exact" w:val="453"/>
        </w:trPr>
        <w:tc>
          <w:tcPr>
            <w:tcW w:w="18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16E1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16E1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16E1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16E1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16E1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16E1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16E18">
              <w:rPr>
                <w:noProof/>
              </w:rPr>
              <w:t>15</w:t>
            </w:r>
            <w:r>
              <w:fldChar w:fldCharType="end"/>
            </w:r>
          </w:p>
        </w:tc>
      </w:tr>
      <w:tr w:rsidR="00F0662B" w:rsidTr="00101F11">
        <w:trPr>
          <w:trHeight w:hRule="exact" w:val="754"/>
        </w:trPr>
        <w:tc>
          <w:tcPr>
            <w:tcW w:w="18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101F11">
        <w:trPr>
          <w:trHeight w:hRule="exact" w:val="453"/>
        </w:trPr>
        <w:tc>
          <w:tcPr>
            <w:tcW w:w="18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16E1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16E1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16E1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16E1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16E1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16E1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16E18">
              <w:rPr>
                <w:noProof/>
              </w:rPr>
              <w:t>22</w:t>
            </w:r>
            <w:r>
              <w:fldChar w:fldCharType="end"/>
            </w:r>
          </w:p>
        </w:tc>
      </w:tr>
      <w:tr w:rsidR="00F0662B" w:rsidTr="00101F11">
        <w:trPr>
          <w:trHeight w:hRule="exact" w:val="754"/>
        </w:trPr>
        <w:tc>
          <w:tcPr>
            <w:tcW w:w="18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101F11">
        <w:trPr>
          <w:trHeight w:hRule="exact" w:val="453"/>
        </w:trPr>
        <w:tc>
          <w:tcPr>
            <w:tcW w:w="18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16E1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16E1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16E1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16E1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16E1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16E1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16E1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16E1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16E1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16E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16E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16E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29</w:t>
            </w:r>
            <w:r>
              <w:fldChar w:fldCharType="end"/>
            </w:r>
          </w:p>
        </w:tc>
      </w:tr>
      <w:tr w:rsidR="00F0662B" w:rsidTr="00101F11">
        <w:trPr>
          <w:trHeight w:hRule="exact" w:val="754"/>
        </w:trPr>
        <w:tc>
          <w:tcPr>
            <w:tcW w:w="18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  <w:tr w:rsidR="00F0662B" w:rsidTr="00101F11">
        <w:trPr>
          <w:trHeight w:hRule="exact" w:val="453"/>
        </w:trPr>
        <w:tc>
          <w:tcPr>
            <w:tcW w:w="18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16E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A6431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16E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916E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E1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16E1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Date"/>
              <w:spacing w:after="40"/>
            </w:pP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Date"/>
              <w:spacing w:after="40"/>
            </w:pP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Date"/>
              <w:spacing w:after="40"/>
            </w:pPr>
          </w:p>
        </w:tc>
        <w:tc>
          <w:tcPr>
            <w:tcW w:w="1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Date"/>
              <w:spacing w:after="40"/>
            </w:pPr>
          </w:p>
        </w:tc>
        <w:tc>
          <w:tcPr>
            <w:tcW w:w="1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Date"/>
              <w:spacing w:after="40"/>
            </w:pPr>
          </w:p>
        </w:tc>
      </w:tr>
      <w:tr w:rsidR="00F0662B" w:rsidTr="00101F11">
        <w:trPr>
          <w:trHeight w:hRule="exact" w:val="754"/>
        </w:trPr>
        <w:tc>
          <w:tcPr>
            <w:tcW w:w="18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  <w:tc>
          <w:tcPr>
            <w:tcW w:w="1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62B" w:rsidRDefault="00F0662B">
            <w:pPr>
              <w:pStyle w:val="CalendarText"/>
            </w:pPr>
          </w:p>
        </w:tc>
      </w:tr>
    </w:tbl>
    <w:p w:rsidR="00F0662B" w:rsidRDefault="00F0662B" w:rsidP="00101F11"/>
    <w:sectPr w:rsidR="00F0662B" w:rsidSect="00101F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283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FB4" w:rsidRDefault="00641FB4" w:rsidP="00101F11">
      <w:r>
        <w:separator/>
      </w:r>
    </w:p>
  </w:endnote>
  <w:endnote w:type="continuationSeparator" w:id="0">
    <w:p w:rsidR="00641FB4" w:rsidRDefault="00641FB4" w:rsidP="0010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4A5" w:rsidRDefault="001F1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4A5" w:rsidRDefault="001F1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4A5" w:rsidRDefault="001F1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FB4" w:rsidRDefault="00641FB4" w:rsidP="00101F11">
      <w:r>
        <w:separator/>
      </w:r>
    </w:p>
  </w:footnote>
  <w:footnote w:type="continuationSeparator" w:id="0">
    <w:p w:rsidR="00641FB4" w:rsidRDefault="00641FB4" w:rsidP="0010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4A5" w:rsidRDefault="001F1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4A5" w:rsidRDefault="001F1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4A5" w:rsidRDefault="001F1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2/31/2011"/>
    <w:docVar w:name="MonthEnd1" w:val="31/01/2019"/>
    <w:docVar w:name="MonthEnd10" w:val="31/10/2019"/>
    <w:docVar w:name="MonthEnd11" w:val="30/11/2019"/>
    <w:docVar w:name="MonthEnd12" w:val="31/12/2019"/>
    <w:docVar w:name="MonthEnd2" w:val="28/02/2019"/>
    <w:docVar w:name="MonthEnd3" w:val="31/03/2019"/>
    <w:docVar w:name="MonthEnd4" w:val="30/04/2019"/>
    <w:docVar w:name="MonthEnd5" w:val="31/05/2019"/>
    <w:docVar w:name="MonthEnd6" w:val="30/06/2019"/>
    <w:docVar w:name="MonthEnd7" w:val="31/07/2019"/>
    <w:docVar w:name="MonthEnd8" w:val="31/08/2019"/>
    <w:docVar w:name="MonthEnd9" w:val="30/09/2019"/>
    <w:docVar w:name="MonthEndA" w:val="1/31/2012"/>
    <w:docVar w:name="MonthEndB" w:val="11/30/2011"/>
    <w:docVar w:name="MonthStart" w:val="12/1/2011"/>
    <w:docVar w:name="MonthStart1" w:val="1/01/2019"/>
    <w:docVar w:name="MonthStart10" w:val="1/10/2019"/>
    <w:docVar w:name="MonthStart11" w:val="1/11/2019"/>
    <w:docVar w:name="MonthStart12" w:val="1/12/2019"/>
    <w:docVar w:name="MonthStart2" w:val="1/02/2019"/>
    <w:docVar w:name="MonthStart3" w:val="1/03/2019"/>
    <w:docVar w:name="MonthStart4" w:val="1/04/2019"/>
    <w:docVar w:name="MonthStart5" w:val="1/05/2019"/>
    <w:docVar w:name="MonthStart6" w:val="1/06/2019"/>
    <w:docVar w:name="MonthStart7" w:val="1/07/2019"/>
    <w:docVar w:name="MonthStart8" w:val="1/08/2019"/>
    <w:docVar w:name="MonthStart9" w:val="1/09/2019"/>
    <w:docVar w:name="MonthStartA" w:val="1/1/2012"/>
    <w:docVar w:name="MonthStartB" w:val="11/1/2011"/>
    <w:docVar w:name="WeekStart" w:val="2"/>
  </w:docVars>
  <w:rsids>
    <w:rsidRoot w:val="00916E18"/>
    <w:rsid w:val="00012D34"/>
    <w:rsid w:val="000A19EC"/>
    <w:rsid w:val="00101F11"/>
    <w:rsid w:val="001F14A5"/>
    <w:rsid w:val="00202D31"/>
    <w:rsid w:val="00204010"/>
    <w:rsid w:val="002B6C9E"/>
    <w:rsid w:val="002F5844"/>
    <w:rsid w:val="004910E9"/>
    <w:rsid w:val="004C0C22"/>
    <w:rsid w:val="004D05AE"/>
    <w:rsid w:val="004E718F"/>
    <w:rsid w:val="005C6F7B"/>
    <w:rsid w:val="00625D47"/>
    <w:rsid w:val="0062601B"/>
    <w:rsid w:val="00641FB4"/>
    <w:rsid w:val="00657DFE"/>
    <w:rsid w:val="006B7714"/>
    <w:rsid w:val="006D6C73"/>
    <w:rsid w:val="006F36C2"/>
    <w:rsid w:val="0074518B"/>
    <w:rsid w:val="00763FC2"/>
    <w:rsid w:val="00772457"/>
    <w:rsid w:val="008640FF"/>
    <w:rsid w:val="008A0097"/>
    <w:rsid w:val="008C1B3C"/>
    <w:rsid w:val="008E3D84"/>
    <w:rsid w:val="00916E18"/>
    <w:rsid w:val="009238D0"/>
    <w:rsid w:val="00953F41"/>
    <w:rsid w:val="00A0527B"/>
    <w:rsid w:val="00A15C51"/>
    <w:rsid w:val="00A30E91"/>
    <w:rsid w:val="00A64310"/>
    <w:rsid w:val="00A871D8"/>
    <w:rsid w:val="00AC1AD3"/>
    <w:rsid w:val="00AC2B53"/>
    <w:rsid w:val="00AF046F"/>
    <w:rsid w:val="00B0072F"/>
    <w:rsid w:val="00BB3F1D"/>
    <w:rsid w:val="00BC5FAB"/>
    <w:rsid w:val="00F0662B"/>
    <w:rsid w:val="00F17952"/>
    <w:rsid w:val="00F736B7"/>
    <w:rsid w:val="00F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DD3F"/>
  <w15:docId w15:val="{AC6F7F5B-1E06-43B3-9F5B-1BE9EC0D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01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F11"/>
  </w:style>
  <w:style w:type="paragraph" w:styleId="Footer">
    <w:name w:val="footer"/>
    <w:basedOn w:val="Normal"/>
    <w:link w:val="FooterChar"/>
    <w:uiPriority w:val="99"/>
    <w:unhideWhenUsed/>
    <w:rsid w:val="00101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\Desktop\TF02809250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basic, 12 month calendar is designed to be updated for any year. You can also easily change the week start day from Sunday to Monday.   &lt;br&gt;&lt;/br&gt;
This template contains &lt;b&gt;macros&lt;/b&gt; that have been validated by Microsoft. To insure the template works properly, click &lt;b&gt;"enable macros"&lt;/b&gt; when prompted during download.
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750106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2012-01-03T20:24:00+00:00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1419858</Value>
      <Value>1422942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19A2E-EA3F-411B-AC54-0DCCDA93AD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A57E314-5196-476A-901B-0E5882B0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C870D-B4C4-42D8-9AEC-5A61333E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TF02809250</Template>
  <TotalTime>58</TotalTime>
  <Pages>12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subject/>
  <dc:creator>Barry</dc:creator>
  <cp:keywords/>
  <dc:description/>
  <cp:lastModifiedBy>barry orr</cp:lastModifiedBy>
  <cp:revision>6</cp:revision>
  <dcterms:created xsi:type="dcterms:W3CDTF">2019-01-07T23:36:00Z</dcterms:created>
  <dcterms:modified xsi:type="dcterms:W3CDTF">2019-02-25T22:55:00Z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